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06" w:type="dxa"/>
        <w:tblLook w:val="00A0"/>
      </w:tblPr>
      <w:tblGrid>
        <w:gridCol w:w="5239"/>
      </w:tblGrid>
      <w:tr w:rsidR="00E325C5" w:rsidRPr="00BF61FB" w:rsidTr="005363B5">
        <w:tc>
          <w:tcPr>
            <w:tcW w:w="5239" w:type="dxa"/>
          </w:tcPr>
          <w:p w:rsidR="00E325C5" w:rsidRPr="00BF61FB" w:rsidRDefault="00E325C5" w:rsidP="00536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1FB">
              <w:rPr>
                <w:rFonts w:ascii="Times New Roman" w:hAnsi="Times New Roman"/>
                <w:sz w:val="28"/>
                <w:szCs w:val="28"/>
              </w:rPr>
              <w:t>Директору (указать наименование организации)</w:t>
            </w:r>
          </w:p>
          <w:p w:rsidR="00E325C5" w:rsidRPr="00BF61FB" w:rsidRDefault="00E325C5" w:rsidP="00536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25C5" w:rsidRPr="00BF61FB" w:rsidRDefault="00E325C5" w:rsidP="00536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1FB">
              <w:rPr>
                <w:rFonts w:ascii="Times New Roman" w:hAnsi="Times New Roman"/>
                <w:sz w:val="28"/>
                <w:szCs w:val="28"/>
              </w:rPr>
              <w:t xml:space="preserve">ОТ: указать должность, ФИО, телефон для связи </w:t>
            </w:r>
          </w:p>
        </w:tc>
      </w:tr>
    </w:tbl>
    <w:p w:rsidR="00E325C5" w:rsidRPr="00BF61FB" w:rsidRDefault="00E325C5" w:rsidP="00D01C58">
      <w:pPr>
        <w:jc w:val="right"/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D01C58">
      <w:pPr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D01C58">
      <w:pPr>
        <w:jc w:val="center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>Заявление</w:t>
      </w: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 xml:space="preserve">Я, _______ (ФИО) получил распоряжение в срок до «___» ________ 20__ года пройти процедуру вакцинации от </w:t>
      </w:r>
      <w:r w:rsidRPr="00BF61FB">
        <w:rPr>
          <w:rFonts w:ascii="Times New Roman" w:hAnsi="Times New Roman"/>
          <w:sz w:val="28"/>
          <w:szCs w:val="28"/>
          <w:lang w:val="en-US"/>
        </w:rPr>
        <w:t>COVID</w:t>
      </w:r>
      <w:r w:rsidRPr="00BF61FB">
        <w:rPr>
          <w:rFonts w:ascii="Times New Roman" w:hAnsi="Times New Roman"/>
          <w:sz w:val="28"/>
          <w:szCs w:val="28"/>
        </w:rPr>
        <w:t xml:space="preserve"> 19 ) в _____________(указать мед учреждение). </w:t>
      </w:r>
    </w:p>
    <w:p w:rsidR="00E325C5" w:rsidRPr="00BF61FB" w:rsidRDefault="00E325C5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5C5" w:rsidRPr="00BF61FB" w:rsidRDefault="00E325C5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 xml:space="preserve">Пройти процедуру вакцинации я согласен. </w:t>
      </w:r>
    </w:p>
    <w:p w:rsidR="00E325C5" w:rsidRPr="00BF61FB" w:rsidRDefault="00E325C5" w:rsidP="00BF61FB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5C5" w:rsidRPr="00BF61FB" w:rsidRDefault="00E325C5" w:rsidP="00BF61FB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color w:val="3E3E3E"/>
          <w:sz w:val="28"/>
          <w:szCs w:val="28"/>
          <w:shd w:val="clear" w:color="auto" w:fill="FFFFFF"/>
        </w:rPr>
      </w:pPr>
      <w:r w:rsidRPr="00BF61FB">
        <w:rPr>
          <w:rFonts w:ascii="Times New Roman" w:hAnsi="Times New Roman"/>
          <w:sz w:val="28"/>
          <w:szCs w:val="28"/>
        </w:rPr>
        <w:t xml:space="preserve">При этом, поскольку я имею право выбора вакцины, исходя из известных мне  качественных характеристик вакцин от </w:t>
      </w:r>
      <w:r w:rsidRPr="00BF61FB">
        <w:rPr>
          <w:rFonts w:ascii="Times New Roman" w:hAnsi="Times New Roman"/>
          <w:sz w:val="28"/>
          <w:szCs w:val="28"/>
          <w:lang w:val="en-US"/>
        </w:rPr>
        <w:t>COVID</w:t>
      </w:r>
      <w:r w:rsidRPr="00BF61FB">
        <w:rPr>
          <w:rFonts w:ascii="Times New Roman" w:hAnsi="Times New Roman"/>
          <w:sz w:val="28"/>
          <w:szCs w:val="28"/>
        </w:rPr>
        <w:t xml:space="preserve"> 19, зарегистрированных в РФ прошу организовать мою вакцинацию вакциной </w:t>
      </w:r>
      <w:r w:rsidRPr="00BF61FB">
        <w:rPr>
          <w:rFonts w:ascii="Times New Roman" w:hAnsi="Times New Roman"/>
          <w:color w:val="222222"/>
          <w:sz w:val="28"/>
          <w:szCs w:val="28"/>
        </w:rPr>
        <w:t xml:space="preserve">«КовиВак», изготовитель </w:t>
      </w:r>
      <w:r w:rsidRPr="00BF61FB">
        <w:rPr>
          <w:rFonts w:ascii="Times New Roman" w:hAnsi="Times New Roman"/>
          <w:color w:val="3E3E3E"/>
          <w:sz w:val="28"/>
          <w:szCs w:val="28"/>
          <w:shd w:val="clear" w:color="auto" w:fill="FFFFFF"/>
        </w:rPr>
        <w:t xml:space="preserve"> Московский Центр им. М. Чумакова.</w:t>
      </w:r>
    </w:p>
    <w:p w:rsidR="00E325C5" w:rsidRPr="00BF61FB" w:rsidRDefault="00E325C5" w:rsidP="00BF61FB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25C5" w:rsidRPr="00BF61FB" w:rsidRDefault="00E325C5" w:rsidP="00BF61FB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 xml:space="preserve">Прошу сообщить, когда, в какие сроки и где я могу пройти вакцинацию в соответствии со своим выбором. </w:t>
      </w: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>«____»________20__ года</w:t>
      </w: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  <w:r w:rsidRPr="00BF61FB">
        <w:rPr>
          <w:rFonts w:ascii="Times New Roman" w:hAnsi="Times New Roman"/>
          <w:sz w:val="28"/>
          <w:szCs w:val="28"/>
        </w:rPr>
        <w:t>Подпись_______________</w:t>
      </w: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</w:p>
    <w:p w:rsidR="00E325C5" w:rsidRPr="00BF61FB" w:rsidRDefault="00E325C5" w:rsidP="00432C89">
      <w:pPr>
        <w:jc w:val="both"/>
        <w:rPr>
          <w:rFonts w:ascii="Times New Roman" w:hAnsi="Times New Roman"/>
          <w:sz w:val="28"/>
          <w:szCs w:val="28"/>
        </w:rPr>
      </w:pPr>
    </w:p>
    <w:sectPr w:rsidR="00E325C5" w:rsidRPr="00BF61FB" w:rsidSect="007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1D"/>
    <w:rsid w:val="00322144"/>
    <w:rsid w:val="003B3D29"/>
    <w:rsid w:val="00432C89"/>
    <w:rsid w:val="005363B5"/>
    <w:rsid w:val="00711787"/>
    <w:rsid w:val="00811407"/>
    <w:rsid w:val="008502F2"/>
    <w:rsid w:val="0086531D"/>
    <w:rsid w:val="008A63FE"/>
    <w:rsid w:val="009913BD"/>
    <w:rsid w:val="00B805CC"/>
    <w:rsid w:val="00BF61FB"/>
    <w:rsid w:val="00D01C58"/>
    <w:rsid w:val="00E3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(указать наименование организации)</dc:title>
  <dc:subject/>
  <dc:creator>Пользователь Windows</dc:creator>
  <cp:keywords/>
  <dc:description/>
  <cp:lastModifiedBy>СВЕТЛАНА</cp:lastModifiedBy>
  <cp:revision>2</cp:revision>
  <dcterms:created xsi:type="dcterms:W3CDTF">2021-06-26T11:36:00Z</dcterms:created>
  <dcterms:modified xsi:type="dcterms:W3CDTF">2021-06-26T11:36:00Z</dcterms:modified>
</cp:coreProperties>
</file>