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2" w:type="dxa"/>
        <w:tblInd w:w="4815" w:type="dxa"/>
        <w:tblLook w:val="00A0"/>
      </w:tblPr>
      <w:tblGrid>
        <w:gridCol w:w="3962"/>
      </w:tblGrid>
      <w:tr w:rsidR="007D7E45" w:rsidRPr="007B5BD2" w:rsidTr="007B5BD2">
        <w:trPr>
          <w:trHeight w:val="3560"/>
        </w:trPr>
        <w:tc>
          <w:tcPr>
            <w:tcW w:w="3962" w:type="dxa"/>
          </w:tcPr>
          <w:p w:rsidR="007D7E45" w:rsidRPr="007B5BD2" w:rsidRDefault="007D7E45" w:rsidP="007B5B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5BD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организацию, от которой исходит требование СНИЛС</w:t>
            </w:r>
          </w:p>
          <w:p w:rsidR="007D7E45" w:rsidRPr="007B5BD2" w:rsidRDefault="007D7E45" w:rsidP="007B5B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7E45" w:rsidRPr="007B5BD2" w:rsidRDefault="007D7E45" w:rsidP="007B5B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5BD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От: ФИО, проживающего по адресу:</w:t>
            </w:r>
          </w:p>
          <w:p w:rsidR="007D7E45" w:rsidRPr="007B5BD2" w:rsidRDefault="007D7E45" w:rsidP="007B5B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5BD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7D7E45" w:rsidRPr="007B5BD2" w:rsidRDefault="007D7E45" w:rsidP="007B5B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5BD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7D7E45" w:rsidRPr="007B5BD2" w:rsidRDefault="007D7E45" w:rsidP="007B5B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5BD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:rsidR="007D7E45" w:rsidRDefault="007D7E45"/>
    <w:p w:rsidR="007D7E45" w:rsidRPr="00CB7E0B" w:rsidRDefault="007D7E45" w:rsidP="003B2DCB">
      <w:pPr>
        <w:jc w:val="center"/>
        <w:rPr>
          <w:rFonts w:ascii="Times New Roman" w:hAnsi="Times New Roman"/>
          <w:sz w:val="28"/>
          <w:szCs w:val="28"/>
        </w:rPr>
      </w:pPr>
      <w:r w:rsidRPr="00CB7E0B">
        <w:rPr>
          <w:rFonts w:ascii="Times New Roman" w:hAnsi="Times New Roman"/>
          <w:sz w:val="28"/>
          <w:szCs w:val="28"/>
        </w:rPr>
        <w:t>ЗАЯВЛЕНИЕ</w:t>
      </w:r>
    </w:p>
    <w:p w:rsidR="007D7E45" w:rsidRPr="00B61290" w:rsidRDefault="007D7E45" w:rsidP="008C7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>Я__(ФИО), на основании п. 1 ст. 64 Семейного кодекса РФ являюсь законным представителем несовершеннолетнего/ней______(_ФИО, г.р.).</w:t>
      </w:r>
    </w:p>
    <w:p w:rsidR="007D7E45" w:rsidRPr="00B61290" w:rsidRDefault="007D7E45" w:rsidP="008C7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При оформлении заявления о приеме моего ребенка на обучение в вашу образовательную организацию мне поступило требование предоставить СНИЛС и ИНН ребенка. </w:t>
      </w:r>
    </w:p>
    <w:p w:rsidR="007D7E45" w:rsidRPr="00B61290" w:rsidRDefault="007D7E45" w:rsidP="00B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При этом, Перечень документов и порядок приема на обучение по образовательным программам среднего профессионального образования регулируется Приказом Минпросвещения России от 02.09.2020 N 457 (ред. от 13.10.2023) "Об утверждении Порядка приема на обучение по образовательным программам среднего профессионального образования". </w:t>
      </w:r>
    </w:p>
    <w:p w:rsidR="007D7E45" w:rsidRPr="00B61290" w:rsidRDefault="007D7E45" w:rsidP="00BC27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При подаче заявления (на русском языке) о приеме в образовательные организации поступающий предъявляет следующие документы (п. 21 Правил приема): граждане Российской Федерации: оригинал или копию документов, удостоверяющих его личность, гражданство; оригинал или копию документа об образовании и (или) документа об образовании и о квалификации; 4 фотографии. </w:t>
      </w:r>
    </w:p>
    <w:p w:rsidR="007D7E45" w:rsidRPr="00B61290" w:rsidRDefault="007D7E45" w:rsidP="00BC27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Иных документов, исходя из смысла этого Приказа,  для приема в образовательную организацию предоставлять не требуется. </w:t>
      </w:r>
    </w:p>
    <w:p w:rsidR="007D7E45" w:rsidRPr="00B61290" w:rsidRDefault="007D7E45" w:rsidP="00BC27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Согласно упомянутого Порядка  (п. 22) в заявлении  поступающим указываются сведения, в числе которых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наличии). </w:t>
      </w:r>
    </w:p>
    <w:p w:rsidR="007D7E45" w:rsidRPr="00B61290" w:rsidRDefault="007D7E45" w:rsidP="00BC27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СНИЛС на моего ребенка я не оформлял (-ла), таким образом, его предоставление в образовательную организацию не является обязательным.  </w:t>
      </w:r>
    </w:p>
    <w:p w:rsidR="007D7E45" w:rsidRPr="00B61290" w:rsidRDefault="007D7E45" w:rsidP="00B61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290">
        <w:rPr>
          <w:rFonts w:ascii="Times New Roman" w:hAnsi="Times New Roman"/>
          <w:bCs/>
          <w:sz w:val="24"/>
          <w:szCs w:val="24"/>
          <w:lang w:eastAsia="ru-RU"/>
        </w:rPr>
        <w:t>Согласно п.п. 4-5 ст.  5 ФЗ  от 27.07.2006 N 152-ФЗ (ред. от 06.02.2023) "О персональных данных" о</w:t>
      </w:r>
      <w:r w:rsidRPr="00B61290">
        <w:rPr>
          <w:rFonts w:ascii="Times New Roman" w:hAnsi="Times New Roman"/>
          <w:sz w:val="24"/>
          <w:szCs w:val="24"/>
          <w:lang w:eastAsia="ru-RU"/>
        </w:rPr>
        <w:t xml:space="preserve">бработке подлежат только персональные данные, которые отвечают </w:t>
      </w:r>
      <w:hyperlink r:id="rId5" w:history="1">
        <w:r w:rsidRPr="00B61290">
          <w:rPr>
            <w:rFonts w:ascii="Times New Roman" w:hAnsi="Times New Roman"/>
            <w:sz w:val="24"/>
            <w:szCs w:val="24"/>
            <w:lang w:eastAsia="ru-RU"/>
          </w:rPr>
          <w:t>целям</w:t>
        </w:r>
      </w:hyperlink>
      <w:r w:rsidRPr="00B61290">
        <w:rPr>
          <w:rFonts w:ascii="Times New Roman" w:hAnsi="Times New Roman"/>
          <w:sz w:val="24"/>
          <w:szCs w:val="24"/>
          <w:lang w:eastAsia="ru-RU"/>
        </w:rPr>
        <w:t xml:space="preserve">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7D7E45" w:rsidRPr="00B61290" w:rsidRDefault="007D7E45" w:rsidP="00B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E45" w:rsidRPr="00B61290" w:rsidRDefault="007D7E45" w:rsidP="00B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Предоставление ИНН, с моей точки зрения, является избыточным  для целей обучения ребенка. </w:t>
      </w:r>
    </w:p>
    <w:p w:rsidR="007D7E45" w:rsidRPr="00B61290" w:rsidRDefault="007D7E45" w:rsidP="008C7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E45" w:rsidRPr="00B61290" w:rsidRDefault="007D7E45" w:rsidP="00943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На основании изложенного: </w:t>
      </w:r>
    </w:p>
    <w:p w:rsidR="007D7E45" w:rsidRPr="00B61290" w:rsidRDefault="007D7E45" w:rsidP="00B61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>Обеспечить прием моего ребенка / ______(ФИО, г.р.) на обучение в ______________________ без предоставления СНИЛС и ИНН.</w:t>
      </w:r>
    </w:p>
    <w:p w:rsidR="007D7E45" w:rsidRPr="00B61290" w:rsidRDefault="007D7E45" w:rsidP="00B61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Предоставить письменные разъяснения о целях предоставления СНИЛС и ИНН в _____________________. </w:t>
      </w:r>
    </w:p>
    <w:p w:rsidR="007D7E45" w:rsidRPr="00B61290" w:rsidRDefault="007D7E45" w:rsidP="00A852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E45" w:rsidRPr="00B61290" w:rsidRDefault="007D7E45" w:rsidP="00A852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 xml:space="preserve"> «_____» ______________202-- года. </w:t>
      </w:r>
    </w:p>
    <w:p w:rsidR="007D7E45" w:rsidRPr="00B61290" w:rsidRDefault="007D7E45" w:rsidP="00A852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90">
        <w:rPr>
          <w:rFonts w:ascii="Times New Roman" w:hAnsi="Times New Roman"/>
          <w:sz w:val="24"/>
          <w:szCs w:val="24"/>
        </w:rPr>
        <w:t>Подпись_______________________________</w:t>
      </w:r>
    </w:p>
    <w:p w:rsidR="007D7E45" w:rsidRPr="00BE6371" w:rsidRDefault="007D7E45" w:rsidP="003B2DCB">
      <w:pPr>
        <w:jc w:val="center"/>
      </w:pPr>
    </w:p>
    <w:sectPr w:rsidR="007D7E45" w:rsidRPr="00BE6371" w:rsidSect="000A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270"/>
    <w:multiLevelType w:val="hybridMultilevel"/>
    <w:tmpl w:val="1D86F2E2"/>
    <w:lvl w:ilvl="0" w:tplc="CF743F1A">
      <w:start w:val="1"/>
      <w:numFmt w:val="decimal"/>
      <w:lvlText w:val="%1)"/>
      <w:lvlJc w:val="left"/>
      <w:pPr>
        <w:tabs>
          <w:tab w:val="num" w:pos="1752"/>
        </w:tabs>
        <w:ind w:left="1752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78"/>
    <w:rsid w:val="000A5861"/>
    <w:rsid w:val="00114D78"/>
    <w:rsid w:val="00322478"/>
    <w:rsid w:val="003724B1"/>
    <w:rsid w:val="003B2DCB"/>
    <w:rsid w:val="007B5BD2"/>
    <w:rsid w:val="007D7E45"/>
    <w:rsid w:val="007E5E8A"/>
    <w:rsid w:val="00810ED3"/>
    <w:rsid w:val="008C7920"/>
    <w:rsid w:val="0094344E"/>
    <w:rsid w:val="00943EA8"/>
    <w:rsid w:val="009B593D"/>
    <w:rsid w:val="00A852E1"/>
    <w:rsid w:val="00B307C8"/>
    <w:rsid w:val="00B61290"/>
    <w:rsid w:val="00BC2728"/>
    <w:rsid w:val="00BE6371"/>
    <w:rsid w:val="00C03902"/>
    <w:rsid w:val="00CB7E0B"/>
    <w:rsid w:val="00E56680"/>
    <w:rsid w:val="00E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E63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E63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993043F7177BD24BE6228BC235B00E0F3838B4D4A2276871E632BE00AB525D59F6DCC370471ABBB4049B560E3F52D3AABFD459BDFBF8BP7HD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организацию, от которой исходит требование СНИЛС</dc:title>
  <dc:subject/>
  <dc:creator>Пользователь Windows</dc:creator>
  <cp:keywords/>
  <dc:description/>
  <cp:lastModifiedBy>СВЕТЛАНА</cp:lastModifiedBy>
  <cp:revision>2</cp:revision>
  <dcterms:created xsi:type="dcterms:W3CDTF">2024-03-06T06:18:00Z</dcterms:created>
  <dcterms:modified xsi:type="dcterms:W3CDTF">2024-03-06T06:18:00Z</dcterms:modified>
</cp:coreProperties>
</file>