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Директору 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Государственного бюджетного общеобразовательного учреждения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 г. ________________</w:t>
      </w:r>
      <w:r>
        <w:rPr>
          <w:rFonts w:ascii="Times New Roman" w:hAnsi="Times New Roman"/>
        </w:rPr>
        <w:t xml:space="preserve">  Школа № 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Копия: Комитет по образованию _________________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_____________________________________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от ___________________________, 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действующего в интересах р</w:t>
      </w:r>
      <w:r>
        <w:rPr>
          <w:rFonts w:ascii="Times New Roman" w:hAnsi="Times New Roman"/>
        </w:rPr>
        <w:t>ебенка _______________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 _____ г.р.,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Адрес: ________________________________________</w:t>
      </w:r>
    </w:p>
    <w:p w:rsidR="00C82826" w:rsidRPr="00E855D5" w:rsidRDefault="00C82826" w:rsidP="00EB5CD9">
      <w:pPr>
        <w:contextualSpacing/>
        <w:jc w:val="both"/>
        <w:rPr>
          <w:rFonts w:ascii="Times New Roman" w:hAnsi="Times New Roman"/>
        </w:rPr>
      </w:pPr>
    </w:p>
    <w:p w:rsidR="00C82826" w:rsidRDefault="00C82826" w:rsidP="00EB5CD9">
      <w:pPr>
        <w:contextualSpacing/>
        <w:jc w:val="center"/>
        <w:rPr>
          <w:rFonts w:ascii="Times New Roman" w:hAnsi="Times New Roman"/>
          <w:b/>
        </w:rPr>
      </w:pPr>
      <w:r w:rsidRPr="00E855D5">
        <w:rPr>
          <w:rFonts w:ascii="Times New Roman" w:hAnsi="Times New Roman"/>
          <w:b/>
        </w:rPr>
        <w:t>З А Я В Л Е Н И Е</w:t>
      </w:r>
    </w:p>
    <w:p w:rsidR="00C82826" w:rsidRDefault="00C82826" w:rsidP="00EB5CD9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против обработки персональной информации</w:t>
      </w:r>
    </w:p>
    <w:p w:rsidR="00C82826" w:rsidRPr="00E855D5" w:rsidRDefault="00C82826" w:rsidP="00EB5CD9">
      <w:pPr>
        <w:contextualSpacing/>
        <w:jc w:val="both"/>
        <w:rPr>
          <w:rFonts w:ascii="Times New Roman" w:hAnsi="Times New Roman"/>
        </w:rPr>
      </w:pP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bookmarkStart w:id="0" w:name="sub_108533"/>
      <w:r w:rsidRPr="00E855D5">
        <w:rPr>
          <w:rFonts w:ascii="Times New Roman" w:hAnsi="Times New Roman"/>
        </w:rPr>
        <w:t xml:space="preserve">Согласно п. 1 ст. 17 Международного пакта о гражданских и политических правах </w:t>
      </w:r>
      <w:smartTag w:uri="urn:schemas-microsoft-com:office:smarttags" w:element="metricconverter">
        <w:smartTagPr>
          <w:attr w:name="ProductID" w:val="1966 г"/>
        </w:smartTagPr>
        <w:r w:rsidRPr="00E855D5">
          <w:rPr>
            <w:rFonts w:ascii="Times New Roman" w:hAnsi="Times New Roman"/>
          </w:rPr>
          <w:t>1966 г</w:t>
        </w:r>
      </w:smartTag>
      <w:r w:rsidRPr="00E855D5">
        <w:rPr>
          <w:rFonts w:ascii="Times New Roman" w:hAnsi="Times New Roman"/>
        </w:rPr>
        <w:t xml:space="preserve">. </w:t>
      </w:r>
      <w:bookmarkStart w:id="1" w:name="sub_1701"/>
      <w:r w:rsidRPr="00E855D5">
        <w:rPr>
          <w:rFonts w:ascii="Times New Roman" w:hAnsi="Times New Roman"/>
        </w:rPr>
        <w:t>«</w:t>
      </w:r>
      <w:r w:rsidRPr="00A73BC6">
        <w:rPr>
          <w:rFonts w:ascii="Times New Roman" w:hAnsi="Times New Roman"/>
        </w:rPr>
        <w:t>Никто не может подвергаться произвольному или незаконному вмешательству в его личную и семейную жизнь». П. 2 ст. 17 Пакта гласит: «</w:t>
      </w:r>
      <w:bookmarkEnd w:id="1"/>
      <w:r w:rsidRPr="00A73BC6">
        <w:rPr>
          <w:rFonts w:ascii="Times New Roman" w:hAnsi="Times New Roman"/>
        </w:rPr>
        <w:t>Каждый человек имеет право на защиту закона от такого вмешательства или таких посягательств».</w:t>
      </w:r>
      <w:r>
        <w:rPr>
          <w:rFonts w:ascii="Times New Roman" w:hAnsi="Times New Roman"/>
        </w:rPr>
        <w:t xml:space="preserve"> По</w:t>
      </w:r>
      <w:r w:rsidRPr="00E855D5">
        <w:rPr>
          <w:rFonts w:ascii="Times New Roman" w:hAnsi="Times New Roman"/>
        </w:rPr>
        <w:t xml:space="preserve"> п. 1 ст. 8 Конвенции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E855D5">
          <w:rPr>
            <w:rFonts w:ascii="Times New Roman" w:hAnsi="Times New Roman"/>
          </w:rPr>
          <w:t>1950 г</w:t>
        </w:r>
      </w:smartTag>
      <w:r w:rsidRPr="00E855D5">
        <w:rPr>
          <w:rFonts w:ascii="Times New Roman" w:hAnsi="Times New Roman"/>
        </w:rPr>
        <w:t>. «</w:t>
      </w:r>
      <w:bookmarkStart w:id="2" w:name="sub_801"/>
      <w:r w:rsidRPr="00E855D5">
        <w:rPr>
          <w:rFonts w:ascii="Times New Roman" w:hAnsi="Times New Roman"/>
        </w:rPr>
        <w:t xml:space="preserve">Каждый имеет право на уважение его личной и семейной жизни». </w:t>
      </w:r>
      <w:bookmarkEnd w:id="2"/>
      <w:r>
        <w:rPr>
          <w:rFonts w:ascii="Times New Roman" w:hAnsi="Times New Roman"/>
        </w:rPr>
        <w:t>З</w:t>
      </w:r>
      <w:r w:rsidRPr="00A73BC6">
        <w:rPr>
          <w:rFonts w:ascii="Times New Roman" w:hAnsi="Times New Roman"/>
        </w:rPr>
        <w:t xml:space="preserve">ащита от вмешательства в личную жизнь обеспечена и российским законодательством. </w:t>
      </w:r>
      <w:r>
        <w:rPr>
          <w:rFonts w:ascii="Times New Roman" w:hAnsi="Times New Roman"/>
        </w:rPr>
        <w:t>По</w:t>
      </w:r>
      <w:r w:rsidRPr="00A73BC6">
        <w:rPr>
          <w:rFonts w:ascii="Times New Roman" w:hAnsi="Times New Roman"/>
        </w:rPr>
        <w:t xml:space="preserve"> ч. 1 ст. 23 Конституции РФ «каждый имеет право на </w:t>
      </w:r>
      <w:r w:rsidRPr="00FE1709">
        <w:rPr>
          <w:rFonts w:ascii="Times New Roman" w:hAnsi="Times New Roman"/>
          <w:i/>
        </w:rPr>
        <w:t>неприкосновенность частной жизни, личную и семейную тайну</w:t>
      </w:r>
      <w:r w:rsidRPr="00A73BC6">
        <w:rPr>
          <w:rFonts w:ascii="Times New Roman" w:hAnsi="Times New Roman"/>
        </w:rPr>
        <w:t xml:space="preserve">». В соответствии с ч. 1 ст. 24 Конституции РФ «сбор, хранение, использование и распространение информации о частной жизни лица </w:t>
      </w:r>
      <w:r w:rsidRPr="00A73BC6">
        <w:rPr>
          <w:rFonts w:ascii="Times New Roman" w:hAnsi="Times New Roman"/>
          <w:i/>
        </w:rPr>
        <w:t>без его согласия не допускаются</w:t>
      </w:r>
      <w:r w:rsidRPr="00A73BC6">
        <w:rPr>
          <w:rFonts w:ascii="Times New Roman" w:hAnsi="Times New Roman"/>
        </w:rPr>
        <w:t xml:space="preserve">». </w:t>
      </w: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 соответствии с п. 1 ст. 3 ФЗ РФ №152-ФЗ от 27 июля </w:t>
      </w:r>
      <w:smartTag w:uri="urn:schemas-microsoft-com:office:smarttags" w:element="metricconverter">
        <w:smartTagPr>
          <w:attr w:name="ProductID" w:val="2006 г"/>
        </w:smartTagPr>
        <w:r w:rsidRPr="00E855D5">
          <w:rPr>
            <w:rFonts w:ascii="Times New Roman" w:hAnsi="Times New Roman"/>
          </w:rPr>
          <w:t>2006 г</w:t>
        </w:r>
      </w:smartTag>
      <w:r w:rsidRPr="00E855D5">
        <w:rPr>
          <w:rFonts w:ascii="Times New Roman" w:hAnsi="Times New Roman"/>
        </w:rPr>
        <w:t xml:space="preserve">. «О персональных данных» «персональным данными является </w:t>
      </w:r>
      <w:r w:rsidRPr="00A73BC6">
        <w:rPr>
          <w:rFonts w:ascii="Times New Roman" w:hAnsi="Times New Roman"/>
        </w:rPr>
        <w:t xml:space="preserve">любая информация, относящаяся к прямо или косвенно определенному или определяемому физическому лицу». </w:t>
      </w:r>
      <w:r w:rsidRPr="00E855D5">
        <w:rPr>
          <w:rFonts w:ascii="Times New Roman" w:hAnsi="Times New Roman"/>
        </w:rPr>
        <w:t>Согласно п. 1 ст. 9 ФЗ «О персональных данных» «с</w:t>
      </w:r>
      <w:r w:rsidRPr="00A73BC6">
        <w:rPr>
          <w:rFonts w:ascii="Times New Roman" w:hAnsi="Times New Roman"/>
        </w:rPr>
        <w:t xml:space="preserve">убъект персональных данных принимает решение о предоставлении его персональных данных и дает согласие на их обработку </w:t>
      </w:r>
      <w:r w:rsidRPr="00A73BC6">
        <w:rPr>
          <w:rFonts w:ascii="Times New Roman" w:hAnsi="Times New Roman"/>
          <w:i/>
        </w:rPr>
        <w:t>свободно, своей волей и в своем интересе</w:t>
      </w:r>
      <w:r w:rsidRPr="00A73BC6">
        <w:rPr>
          <w:rFonts w:ascii="Times New Roman" w:hAnsi="Times New Roman"/>
        </w:rPr>
        <w:t xml:space="preserve">. </w:t>
      </w:r>
      <w:r w:rsidRPr="00A73BC6">
        <w:rPr>
          <w:rFonts w:ascii="Times New Roman" w:hAnsi="Times New Roman"/>
          <w:i/>
        </w:rPr>
        <w:t>Согласие на обработку</w:t>
      </w:r>
      <w:r w:rsidRPr="00A73BC6">
        <w:rPr>
          <w:rFonts w:ascii="Times New Roman" w:hAnsi="Times New Roman"/>
        </w:rPr>
        <w:t xml:space="preserve"> персональных данных должно </w:t>
      </w:r>
      <w:r w:rsidRPr="00A73BC6">
        <w:rPr>
          <w:rFonts w:ascii="Times New Roman" w:hAnsi="Times New Roman"/>
          <w:i/>
        </w:rPr>
        <w:t>быть конкретным</w:t>
      </w:r>
      <w:r w:rsidRPr="00A73BC6">
        <w:rPr>
          <w:rFonts w:ascii="Times New Roman" w:hAnsi="Times New Roman"/>
        </w:rPr>
        <w:t>, информированным и сознательным».</w:t>
      </w:r>
    </w:p>
    <w:p w:rsidR="00C8282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Согласно ч. 1 ст. 13 ФЗ РФ </w:t>
      </w:r>
      <w:r w:rsidRPr="00E855D5">
        <w:rPr>
          <w:rFonts w:ascii="Times New Roman" w:hAnsi="Times New Roman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E855D5">
          <w:rPr>
            <w:rFonts w:ascii="Times New Roman" w:hAnsi="Times New Roman"/>
          </w:rPr>
          <w:t>2011 г</w:t>
        </w:r>
      </w:smartTag>
      <w:r w:rsidRPr="00E855D5">
        <w:rPr>
          <w:rFonts w:ascii="Times New Roman" w:hAnsi="Times New Roman"/>
        </w:rPr>
        <w:t xml:space="preserve">. N 323-ФЗ «Об основах охраны здоровья граждан в Российской Федерации» </w:t>
      </w:r>
      <w:r w:rsidRPr="00A73BC6">
        <w:rPr>
          <w:rFonts w:ascii="Times New Roman" w:hAnsi="Times New Roman"/>
        </w:rPr>
        <w:t>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  <w:r w:rsidRPr="00E855D5">
        <w:rPr>
          <w:rFonts w:ascii="Times New Roman" w:hAnsi="Times New Roman"/>
        </w:rPr>
        <w:t xml:space="preserve"> По ч. 4 ст. 13 ФЗ РФ данного закона, по общему правилу, п</w:t>
      </w:r>
      <w:r w:rsidRPr="00A73BC6">
        <w:rPr>
          <w:rFonts w:ascii="Times New Roman" w:hAnsi="Times New Roman"/>
        </w:rPr>
        <w:t xml:space="preserve">редоставление сведений, составляющих врачебную тайну, без согласия гражданина или его законного представителя не допускается. </w:t>
      </w:r>
    </w:p>
    <w:p w:rsidR="00C8282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В соответствии с п. п. 5, 6 ч. 3 ст. 44 ФЗ РФ </w:t>
      </w:r>
      <w:r w:rsidRPr="00E855D5">
        <w:rPr>
          <w:rFonts w:ascii="Times New Roman" w:hAnsi="Times New Roman"/>
        </w:rPr>
        <w:t xml:space="preserve">№ 273-ФЗ «Об образовании в РФ» </w:t>
      </w:r>
      <w:r w:rsidRPr="00E855D5">
        <w:rPr>
          <w:rFonts w:ascii="Times New Roman" w:hAnsi="Times New Roman"/>
          <w:i/>
        </w:rPr>
        <w:t>родители (законные представители) обучающихся имеют право</w:t>
      </w:r>
      <w:r w:rsidRPr="00E855D5">
        <w:rPr>
          <w:rFonts w:ascii="Times New Roman" w:hAnsi="Times New Roman"/>
        </w:rPr>
        <w:t xml:space="preserve"> </w:t>
      </w:r>
      <w:r w:rsidRPr="00A73BC6">
        <w:rPr>
          <w:rFonts w:ascii="Times New Roman" w:hAnsi="Times New Roman"/>
        </w:rPr>
        <w:t xml:space="preserve">защищать права и законные интересы обучающихся; </w:t>
      </w:r>
      <w:bookmarkEnd w:id="0"/>
      <w:r w:rsidRPr="00A73BC6">
        <w:rPr>
          <w:rFonts w:ascii="Times New Roman" w:hAnsi="Times New Roman"/>
        </w:rPr>
        <w:t xml:space="preserve">получать информацию о всех видах планируемых обследований (психологических, психолого-педагогических) обучающихся, </w:t>
      </w:r>
      <w:r w:rsidRPr="00A73BC6">
        <w:rPr>
          <w:rFonts w:ascii="Times New Roman" w:hAnsi="Times New Roman"/>
          <w:i/>
        </w:rPr>
        <w:t>давать согласие на проведение таких обследований или участие в таких обследованиях</w:t>
      </w:r>
      <w:r w:rsidRPr="00A73BC6">
        <w:rPr>
          <w:rFonts w:ascii="Times New Roman" w:hAnsi="Times New Roman"/>
        </w:rPr>
        <w:t xml:space="preserve">, </w:t>
      </w:r>
      <w:r w:rsidRPr="00A73BC6">
        <w:rPr>
          <w:rFonts w:ascii="Times New Roman" w:hAnsi="Times New Roman"/>
          <w:i/>
        </w:rPr>
        <w:t>отказаться от их проведения или участия в них</w:t>
      </w:r>
      <w:r w:rsidRPr="00A73BC6">
        <w:rPr>
          <w:rFonts w:ascii="Times New Roman" w:hAnsi="Times New Roman"/>
        </w:rPr>
        <w:t>, получать информацию о результатах проведенных обследований обучающихся.</w:t>
      </w: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В п. 1 ст. 64 Семейного кодекса РФ </w:t>
      </w:r>
      <w:r>
        <w:rPr>
          <w:rFonts w:ascii="Times New Roman" w:hAnsi="Times New Roman"/>
        </w:rPr>
        <w:t xml:space="preserve">(СК) </w:t>
      </w:r>
      <w:r w:rsidRPr="00A73BC6">
        <w:rPr>
          <w:rFonts w:ascii="Times New Roman" w:hAnsi="Times New Roman"/>
        </w:rPr>
        <w:t xml:space="preserve">сказано «Защита прав и интересов детей возлагается на их родителей. </w:t>
      </w:r>
      <w:bookmarkStart w:id="3" w:name="sub_640102"/>
      <w:r w:rsidRPr="00A73BC6">
        <w:rPr>
          <w:rFonts w:ascii="Times New Roman" w:hAnsi="Times New Roman"/>
        </w:rPr>
        <w:t xml:space="preserve">Родители </w:t>
      </w:r>
      <w:r w:rsidRPr="00A73BC6">
        <w:rPr>
          <w:rFonts w:ascii="Times New Roman" w:hAnsi="Times New Roman"/>
          <w:color w:val="000000"/>
        </w:rPr>
        <w:t xml:space="preserve">являются </w:t>
      </w:r>
      <w:r w:rsidRPr="00A73BC6">
        <w:rPr>
          <w:rFonts w:ascii="Times New Roman" w:hAnsi="Times New Roman"/>
          <w:bCs/>
          <w:color w:val="000000"/>
        </w:rPr>
        <w:t>законными представителями</w:t>
      </w:r>
      <w:r w:rsidRPr="00A73BC6">
        <w:rPr>
          <w:rFonts w:ascii="Times New Roman" w:hAnsi="Times New Roman"/>
          <w:color w:val="000000"/>
        </w:rPr>
        <w:t xml:space="preserve"> своих </w:t>
      </w:r>
      <w:r w:rsidRPr="00A73BC6">
        <w:rPr>
          <w:rFonts w:ascii="Times New Roman" w:hAnsi="Times New Roman"/>
        </w:rPr>
        <w:t>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bookmarkEnd w:id="3"/>
    <w:p w:rsidR="00C82826" w:rsidRPr="00E855D5" w:rsidRDefault="00C82826" w:rsidP="00EB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>На основании вышеизложенных норм, действуя в интересах своего ребенка, _________________________________________</w:t>
      </w:r>
      <w:r w:rsidRPr="00E85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Pr="00E855D5">
        <w:rPr>
          <w:rFonts w:ascii="Times New Roman" w:hAnsi="Times New Roman"/>
        </w:rPr>
        <w:t xml:space="preserve"> я:</w:t>
      </w:r>
    </w:p>
    <w:p w:rsidR="00C82826" w:rsidRPr="00E855D5" w:rsidRDefault="00C82826" w:rsidP="00EB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2826" w:rsidRPr="00E855D5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>1. Отказываюсь предоставлять те или иные сведени</w:t>
      </w:r>
      <w:r>
        <w:rPr>
          <w:rFonts w:ascii="Times New Roman" w:hAnsi="Times New Roman"/>
        </w:rPr>
        <w:t>я о частной жизни моего ребенка/</w:t>
      </w:r>
      <w:r w:rsidRPr="00E855D5">
        <w:rPr>
          <w:rFonts w:ascii="Times New Roman" w:hAnsi="Times New Roman"/>
        </w:rPr>
        <w:t>его семьи. Запрещаю любой сбор информации о разнообразны</w:t>
      </w:r>
      <w:r>
        <w:rPr>
          <w:rFonts w:ascii="Times New Roman" w:hAnsi="Times New Roman"/>
        </w:rPr>
        <w:t>х сторонах жизни моего ребенка/</w:t>
      </w:r>
      <w:r w:rsidRPr="00E855D5">
        <w:rPr>
          <w:rFonts w:ascii="Times New Roman" w:hAnsi="Times New Roman"/>
        </w:rPr>
        <w:t>его семьи (путем предложения или принуждения ребенка к заполнению «паспорта школьника», «социального паспорта семьи», анкет, путем устных опросов и т.п.). Возражаю против любой о</w:t>
      </w:r>
      <w:r>
        <w:rPr>
          <w:rFonts w:ascii="Times New Roman" w:hAnsi="Times New Roman"/>
        </w:rPr>
        <w:t>бработки персональных данных моего ребенка,</w:t>
      </w:r>
      <w:r w:rsidRPr="00E855D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т.ч.</w:t>
      </w:r>
      <w:r w:rsidRPr="00E855D5">
        <w:rPr>
          <w:rFonts w:ascii="Times New Roman" w:hAnsi="Times New Roman"/>
        </w:rPr>
        <w:t xml:space="preserve"> в целях изготовления </w:t>
      </w:r>
      <w:r>
        <w:rPr>
          <w:rFonts w:ascii="Times New Roman" w:hAnsi="Times New Roman"/>
        </w:rPr>
        <w:t xml:space="preserve">электронных карт </w:t>
      </w:r>
      <w:r w:rsidRPr="00E855D5">
        <w:rPr>
          <w:rFonts w:ascii="Times New Roman" w:hAnsi="Times New Roman"/>
        </w:rPr>
        <w:t>(«Электронной карты школьника»</w:t>
      </w:r>
      <w:r>
        <w:rPr>
          <w:rFonts w:ascii="Times New Roman" w:hAnsi="Times New Roman"/>
        </w:rPr>
        <w:t xml:space="preserve">, СНИЛС, УЭК и т.п.). </w:t>
      </w:r>
      <w:r w:rsidRPr="00E855D5">
        <w:rPr>
          <w:rFonts w:ascii="Times New Roman" w:hAnsi="Times New Roman"/>
        </w:rPr>
        <w:t xml:space="preserve">В случае изготовления «Электронной карты школьника» </w:t>
      </w:r>
      <w:r>
        <w:rPr>
          <w:rFonts w:ascii="Times New Roman" w:hAnsi="Times New Roman"/>
        </w:rPr>
        <w:t xml:space="preserve">(СНИЛС, УЭК и т.п.) </w:t>
      </w:r>
      <w:r w:rsidRPr="00E855D5">
        <w:rPr>
          <w:rFonts w:ascii="Times New Roman" w:hAnsi="Times New Roman"/>
        </w:rPr>
        <w:t>на имя моего ребенка без моего согласия, требую известить меня об уничтожении данной электронной карты в кратчайшие сроки</w:t>
      </w:r>
      <w:r>
        <w:rPr>
          <w:rFonts w:ascii="Times New Roman" w:hAnsi="Times New Roman"/>
        </w:rPr>
        <w:t>.</w:t>
      </w:r>
    </w:p>
    <w:p w:rsidR="00C82826" w:rsidRDefault="00C82826" w:rsidP="00EB5CD9">
      <w:pPr>
        <w:pStyle w:val="ListParagraph"/>
        <w:ind w:left="0"/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 соответствии со ст. 43 Конституции РФ всем гражданам России </w:t>
      </w:r>
      <w:r w:rsidRPr="00260630">
        <w:rPr>
          <w:rFonts w:ascii="Times New Roman" w:hAnsi="Times New Roman"/>
          <w:i/>
        </w:rPr>
        <w:t>гарантируется</w:t>
      </w:r>
      <w:r w:rsidRPr="00E855D5">
        <w:rPr>
          <w:rFonts w:ascii="Times New Roman" w:hAnsi="Times New Roman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организациях. Ни один закон не закрепляет возможность ограничений в обеспечении образования при отказе от сбора персональных данных обучающихся. </w:t>
      </w: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с</w:t>
      </w:r>
      <w:r w:rsidRPr="00E855D5">
        <w:rPr>
          <w:rFonts w:ascii="Times New Roman" w:hAnsi="Times New Roman"/>
        </w:rPr>
        <w:t>огласно ч. 1 ст. 137 Уголовного кодекса РФ «</w:t>
      </w:r>
      <w:r w:rsidRPr="00A73BC6">
        <w:rPr>
          <w:rFonts w:ascii="Times New Roman" w:hAnsi="Times New Roman"/>
          <w:i/>
        </w:rPr>
        <w:t>Незаконное собирание</w:t>
      </w:r>
      <w:r w:rsidRPr="00A73BC6">
        <w:rPr>
          <w:rFonts w:ascii="Times New Roman" w:hAnsi="Times New Roman"/>
        </w:rPr>
        <w:t xml:space="preserve"> или распространение </w:t>
      </w:r>
      <w:r w:rsidRPr="00A73BC6">
        <w:rPr>
          <w:rFonts w:ascii="Times New Roman" w:hAnsi="Times New Roman"/>
          <w:i/>
        </w:rPr>
        <w:t xml:space="preserve">сведений о частной жизни лица, составляющих его личную или семейную тайну, без его согласия </w:t>
      </w:r>
      <w:r w:rsidRPr="00455738">
        <w:rPr>
          <w:rFonts w:ascii="Times New Roman" w:hAnsi="Times New Roman"/>
        </w:rPr>
        <w:t>наказывается лишением свободы на срок до двух лет</w:t>
      </w:r>
      <w:r w:rsidRPr="00A73BC6">
        <w:rPr>
          <w:rFonts w:ascii="Times New Roman" w:hAnsi="Times New Roman"/>
        </w:rPr>
        <w:t xml:space="preserve"> с лишением права занимать определенные должности или заниматься определенной деятельностью на срок до трех лет».</w:t>
      </w:r>
    </w:p>
    <w:p w:rsidR="00C82826" w:rsidRPr="00E855D5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2. </w:t>
      </w:r>
      <w:r w:rsidRPr="00E855D5">
        <w:rPr>
          <w:rFonts w:ascii="Times New Roman" w:hAnsi="Times New Roman"/>
        </w:rPr>
        <w:t xml:space="preserve">Возражаю против бесед, </w:t>
      </w:r>
      <w:r>
        <w:rPr>
          <w:rFonts w:ascii="Times New Roman" w:hAnsi="Times New Roman"/>
        </w:rPr>
        <w:t xml:space="preserve">информационных уроков, профилактических мероприятий, тренингов, </w:t>
      </w:r>
      <w:r w:rsidRPr="00E855D5">
        <w:rPr>
          <w:rFonts w:ascii="Times New Roman" w:hAnsi="Times New Roman"/>
        </w:rPr>
        <w:t xml:space="preserve">опросов, тестов, диагностик, консультаций и т.п. </w:t>
      </w:r>
      <w:r w:rsidRPr="00521065">
        <w:rPr>
          <w:rFonts w:ascii="Times New Roman" w:hAnsi="Times New Roman"/>
          <w:i/>
          <w:u w:val="single"/>
        </w:rPr>
        <w:t>психологического характера</w:t>
      </w:r>
      <w:r w:rsidRPr="00E855D5">
        <w:rPr>
          <w:rFonts w:ascii="Times New Roman" w:hAnsi="Times New Roman"/>
        </w:rPr>
        <w:t xml:space="preserve"> (в т.ч. против «первичной</w:t>
      </w:r>
      <w:r>
        <w:rPr>
          <w:rFonts w:ascii="Times New Roman" w:hAnsi="Times New Roman"/>
        </w:rPr>
        <w:t xml:space="preserve"> диагностики детей группы риска») в отношении моего ребенка.</w:t>
      </w: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>Напоминаю, что в абз. 1 ст. 151 Гражданского кодекса РФ указано: «</w:t>
      </w:r>
      <w:r w:rsidRPr="00A73BC6">
        <w:rPr>
          <w:rFonts w:ascii="Times New Roman" w:hAnsi="Times New Roman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:rsidR="00C82826" w:rsidRPr="00E855D5" w:rsidRDefault="00C82826" w:rsidP="00EB5CD9">
      <w:pPr>
        <w:jc w:val="both"/>
        <w:rPr>
          <w:rFonts w:ascii="Times New Roman" w:hAnsi="Times New Roman"/>
        </w:rPr>
      </w:pPr>
    </w:p>
    <w:p w:rsidR="00C82826" w:rsidRDefault="00C82826" w:rsidP="00EB5CD9">
      <w:pPr>
        <w:jc w:val="both"/>
        <w:rPr>
          <w:color w:val="000000"/>
        </w:rPr>
      </w:pPr>
      <w:r w:rsidRPr="00FB2E47">
        <w:rPr>
          <w:rFonts w:ascii="Times New Roman" w:hAnsi="Times New Roman"/>
        </w:rPr>
        <w:t>С уважением, _____________________</w:t>
      </w:r>
      <w:bookmarkStart w:id="4" w:name="_GoBack"/>
      <w:bookmarkEnd w:id="4"/>
    </w:p>
    <w:p w:rsidR="00C82826" w:rsidRPr="00EB5CD9" w:rsidRDefault="00C82826" w:rsidP="00EB5CD9"/>
    <w:sectPr w:rsidR="00C82826" w:rsidRPr="00EB5CD9" w:rsidSect="00893D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26" w:rsidRDefault="00C82826">
      <w:pPr>
        <w:spacing w:after="0" w:line="240" w:lineRule="auto"/>
      </w:pPr>
      <w:r>
        <w:separator/>
      </w:r>
    </w:p>
  </w:endnote>
  <w:endnote w:type="continuationSeparator" w:id="0">
    <w:p w:rsidR="00C82826" w:rsidRDefault="00C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26" w:rsidRDefault="00C8282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82826" w:rsidRPr="008672EC" w:rsidRDefault="00C82826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595.5pt;height:75.75pt;z-index:-251656192;mso-position-horizontal:center" wrapcoords="-27 0 -27 21386 21600 21386 21600 0 -27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26" w:rsidRDefault="00C82826">
      <w:pPr>
        <w:spacing w:after="0" w:line="240" w:lineRule="auto"/>
      </w:pPr>
      <w:r>
        <w:separator/>
      </w:r>
    </w:p>
  </w:footnote>
  <w:footnote w:type="continuationSeparator" w:id="0">
    <w:p w:rsidR="00C82826" w:rsidRDefault="00C8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C4"/>
    <w:rsid w:val="001E055D"/>
    <w:rsid w:val="0020482C"/>
    <w:rsid w:val="00260630"/>
    <w:rsid w:val="00455738"/>
    <w:rsid w:val="00490456"/>
    <w:rsid w:val="00521065"/>
    <w:rsid w:val="00534E97"/>
    <w:rsid w:val="005A7352"/>
    <w:rsid w:val="005A7C0E"/>
    <w:rsid w:val="00616197"/>
    <w:rsid w:val="00701000"/>
    <w:rsid w:val="007A6C58"/>
    <w:rsid w:val="008672EC"/>
    <w:rsid w:val="008843C4"/>
    <w:rsid w:val="00893DED"/>
    <w:rsid w:val="00957EC7"/>
    <w:rsid w:val="009A4E09"/>
    <w:rsid w:val="00A14EEB"/>
    <w:rsid w:val="00A34570"/>
    <w:rsid w:val="00A5256C"/>
    <w:rsid w:val="00A62A08"/>
    <w:rsid w:val="00A73BC6"/>
    <w:rsid w:val="00A93A73"/>
    <w:rsid w:val="00B904B8"/>
    <w:rsid w:val="00C0762F"/>
    <w:rsid w:val="00C82826"/>
    <w:rsid w:val="00CD22A6"/>
    <w:rsid w:val="00E855D5"/>
    <w:rsid w:val="00EB5CD9"/>
    <w:rsid w:val="00EC3F1B"/>
    <w:rsid w:val="00EF5466"/>
    <w:rsid w:val="00F05D7B"/>
    <w:rsid w:val="00F851A0"/>
    <w:rsid w:val="00FB2E47"/>
    <w:rsid w:val="00F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55D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1E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55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8672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6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780</Words>
  <Characters>4452</Characters>
  <Application>Microsoft Office Outlook</Application>
  <DocSecurity>0</DocSecurity>
  <Lines>0</Lines>
  <Paragraphs>0</Paragraphs>
  <ScaleCrop>false</ScaleCrop>
  <Company>EPAM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4</cp:revision>
  <dcterms:created xsi:type="dcterms:W3CDTF">2015-12-03T14:00:00Z</dcterms:created>
  <dcterms:modified xsi:type="dcterms:W3CDTF">2016-04-21T06:51:00Z</dcterms:modified>
</cp:coreProperties>
</file>