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EF" w:rsidRPr="00124587" w:rsidRDefault="00F522EF" w:rsidP="00982294">
      <w:pPr>
        <w:contextualSpacing/>
        <w:jc w:val="right"/>
        <w:rPr>
          <w:rFonts w:ascii="Times New Roman" w:hAnsi="Times New Roman"/>
        </w:rPr>
      </w:pPr>
      <w:r w:rsidRPr="00124587">
        <w:rPr>
          <w:rFonts w:ascii="Times New Roman" w:hAnsi="Times New Roman"/>
        </w:rPr>
        <w:t xml:space="preserve">Директору </w:t>
      </w:r>
    </w:p>
    <w:p w:rsidR="00F522EF" w:rsidRPr="00124587" w:rsidRDefault="00F522EF" w:rsidP="00982294">
      <w:pPr>
        <w:contextualSpacing/>
        <w:jc w:val="right"/>
        <w:rPr>
          <w:rFonts w:ascii="Times New Roman" w:hAnsi="Times New Roman"/>
        </w:rPr>
      </w:pPr>
      <w:r w:rsidRPr="00124587">
        <w:rPr>
          <w:rFonts w:ascii="Times New Roman" w:hAnsi="Times New Roman"/>
        </w:rPr>
        <w:t>Государственного бюджетного общеобразовательного учреждения</w:t>
      </w:r>
    </w:p>
    <w:p w:rsidR="00F522EF" w:rsidRPr="00124587" w:rsidRDefault="00F522EF" w:rsidP="00982294">
      <w:pPr>
        <w:contextualSpacing/>
        <w:jc w:val="right"/>
        <w:rPr>
          <w:rFonts w:ascii="Times New Roman" w:hAnsi="Times New Roman"/>
        </w:rPr>
      </w:pPr>
      <w:r w:rsidRPr="00124587">
        <w:rPr>
          <w:rFonts w:ascii="Times New Roman" w:hAnsi="Times New Roman"/>
        </w:rPr>
        <w:t xml:space="preserve"> г. ________________  Школа № _________</w:t>
      </w:r>
    </w:p>
    <w:p w:rsidR="00F522EF" w:rsidRPr="00124587" w:rsidRDefault="00F522EF" w:rsidP="00982294">
      <w:pPr>
        <w:contextualSpacing/>
        <w:jc w:val="right"/>
        <w:rPr>
          <w:rFonts w:ascii="Times New Roman" w:hAnsi="Times New Roman"/>
        </w:rPr>
      </w:pPr>
    </w:p>
    <w:p w:rsidR="00F522EF" w:rsidRPr="00264191" w:rsidRDefault="00F522EF" w:rsidP="00982294">
      <w:pPr>
        <w:contextualSpacing/>
        <w:jc w:val="right"/>
        <w:rPr>
          <w:rFonts w:ascii="Times New Roman" w:hAnsi="Times New Roman"/>
        </w:rPr>
      </w:pPr>
      <w:r w:rsidRPr="00264191">
        <w:rPr>
          <w:rFonts w:ascii="Times New Roman" w:hAnsi="Times New Roman"/>
        </w:rPr>
        <w:t>Копия: Комитет по образованию _________________</w:t>
      </w:r>
    </w:p>
    <w:p w:rsidR="00F522EF" w:rsidRPr="00264191" w:rsidRDefault="00F522EF" w:rsidP="00982294">
      <w:pPr>
        <w:contextualSpacing/>
        <w:jc w:val="right"/>
        <w:rPr>
          <w:rFonts w:ascii="Times New Roman" w:hAnsi="Times New Roman"/>
        </w:rPr>
      </w:pPr>
      <w:r w:rsidRPr="00264191">
        <w:rPr>
          <w:rFonts w:ascii="Times New Roman" w:hAnsi="Times New Roman"/>
        </w:rPr>
        <w:t>_____________________________________________</w:t>
      </w:r>
    </w:p>
    <w:p w:rsidR="00F522EF" w:rsidRPr="00124587" w:rsidRDefault="00F522EF" w:rsidP="00982294">
      <w:pPr>
        <w:contextualSpacing/>
        <w:jc w:val="right"/>
        <w:rPr>
          <w:rFonts w:ascii="Times New Roman" w:hAnsi="Times New Roman"/>
        </w:rPr>
      </w:pPr>
    </w:p>
    <w:p w:rsidR="00F522EF" w:rsidRPr="00124587" w:rsidRDefault="00F522EF" w:rsidP="00982294">
      <w:pPr>
        <w:contextualSpacing/>
        <w:jc w:val="right"/>
        <w:rPr>
          <w:rFonts w:ascii="Times New Roman" w:hAnsi="Times New Roman"/>
        </w:rPr>
      </w:pPr>
      <w:r w:rsidRPr="00124587">
        <w:rPr>
          <w:rFonts w:ascii="Times New Roman" w:hAnsi="Times New Roman"/>
        </w:rPr>
        <w:t xml:space="preserve">от ___________________________, </w:t>
      </w:r>
    </w:p>
    <w:p w:rsidR="00F522EF" w:rsidRPr="00124587" w:rsidRDefault="00F522EF" w:rsidP="00982294">
      <w:pPr>
        <w:contextualSpacing/>
        <w:jc w:val="right"/>
        <w:rPr>
          <w:rFonts w:ascii="Times New Roman" w:hAnsi="Times New Roman"/>
        </w:rPr>
      </w:pPr>
      <w:r w:rsidRPr="00124587">
        <w:rPr>
          <w:rFonts w:ascii="Times New Roman" w:hAnsi="Times New Roman"/>
        </w:rPr>
        <w:t>действующего в интересах ребенка __________________________</w:t>
      </w:r>
    </w:p>
    <w:p w:rsidR="00F522EF" w:rsidRPr="00124587" w:rsidRDefault="00F522EF" w:rsidP="00982294">
      <w:pPr>
        <w:contextualSpacing/>
        <w:jc w:val="right"/>
        <w:rPr>
          <w:rFonts w:ascii="Times New Roman" w:hAnsi="Times New Roman"/>
        </w:rPr>
      </w:pPr>
      <w:r w:rsidRPr="00124587">
        <w:rPr>
          <w:rFonts w:ascii="Times New Roman" w:hAnsi="Times New Roman"/>
        </w:rPr>
        <w:t xml:space="preserve"> _____ г.р.,</w:t>
      </w:r>
    </w:p>
    <w:p w:rsidR="00F522EF" w:rsidRPr="00124587" w:rsidRDefault="00F522EF" w:rsidP="00982294">
      <w:pPr>
        <w:contextualSpacing/>
        <w:jc w:val="right"/>
        <w:rPr>
          <w:rFonts w:ascii="Times New Roman" w:hAnsi="Times New Roman"/>
        </w:rPr>
      </w:pPr>
      <w:r w:rsidRPr="00124587">
        <w:rPr>
          <w:rFonts w:ascii="Times New Roman" w:hAnsi="Times New Roman"/>
        </w:rPr>
        <w:t>Адрес: __________________________________________</w:t>
      </w:r>
    </w:p>
    <w:p w:rsidR="00F522EF" w:rsidRPr="00124587" w:rsidRDefault="00F522EF" w:rsidP="00982294">
      <w:pPr>
        <w:contextualSpacing/>
        <w:jc w:val="right"/>
        <w:rPr>
          <w:rFonts w:ascii="Times New Roman" w:hAnsi="Times New Roman"/>
          <w:b/>
        </w:rPr>
      </w:pPr>
    </w:p>
    <w:p w:rsidR="00F522EF" w:rsidRPr="00124587" w:rsidRDefault="00F522EF" w:rsidP="007869ED">
      <w:pPr>
        <w:contextualSpacing/>
        <w:jc w:val="center"/>
        <w:rPr>
          <w:rFonts w:ascii="Times New Roman" w:hAnsi="Times New Roman"/>
          <w:b/>
        </w:rPr>
      </w:pPr>
      <w:r w:rsidRPr="00124587">
        <w:rPr>
          <w:rFonts w:ascii="Times New Roman" w:hAnsi="Times New Roman"/>
          <w:b/>
        </w:rPr>
        <w:t>З А Я В Л Е Н И Е</w:t>
      </w:r>
    </w:p>
    <w:p w:rsidR="00F522EF" w:rsidRPr="00124587" w:rsidRDefault="00F522EF" w:rsidP="007869ED">
      <w:pPr>
        <w:contextualSpacing/>
        <w:jc w:val="center"/>
        <w:rPr>
          <w:rFonts w:ascii="Times New Roman" w:hAnsi="Times New Roman"/>
          <w:b/>
        </w:rPr>
      </w:pPr>
      <w:r w:rsidRPr="00124587">
        <w:rPr>
          <w:rFonts w:ascii="Times New Roman" w:hAnsi="Times New Roman"/>
          <w:b/>
        </w:rPr>
        <w:t xml:space="preserve">против медицинских вмешательств </w:t>
      </w:r>
    </w:p>
    <w:p w:rsidR="00F522EF" w:rsidRPr="00124587" w:rsidRDefault="00F522EF" w:rsidP="007869ED">
      <w:pPr>
        <w:contextualSpacing/>
        <w:jc w:val="both"/>
        <w:rPr>
          <w:rFonts w:ascii="Times New Roman" w:hAnsi="Times New Roman"/>
        </w:rPr>
      </w:pPr>
    </w:p>
    <w:p w:rsidR="00F522EF" w:rsidRPr="00124587" w:rsidRDefault="00F522EF" w:rsidP="007869ED">
      <w:pPr>
        <w:spacing w:after="0" w:line="240" w:lineRule="auto"/>
        <w:jc w:val="both"/>
        <w:rPr>
          <w:rFonts w:ascii="Times New Roman" w:hAnsi="Times New Roman"/>
        </w:rPr>
      </w:pPr>
    </w:p>
    <w:p w:rsidR="00F522EF" w:rsidRPr="00124587" w:rsidRDefault="00F522EF" w:rsidP="007869ED">
      <w:pPr>
        <w:jc w:val="both"/>
        <w:rPr>
          <w:rFonts w:ascii="Times New Roman" w:hAnsi="Times New Roman"/>
        </w:rPr>
      </w:pPr>
      <w:r w:rsidRPr="00124587">
        <w:rPr>
          <w:rFonts w:ascii="Times New Roman" w:hAnsi="Times New Roman"/>
        </w:rPr>
        <w:t xml:space="preserve">В п. 1 ст. 64 Семейного кодекса РФ сказано «Защита прав и интересов детей возлагается на их родителей. Родители </w:t>
      </w:r>
      <w:r w:rsidRPr="00124587">
        <w:rPr>
          <w:rFonts w:ascii="Times New Roman" w:hAnsi="Times New Roman"/>
          <w:color w:val="000000"/>
        </w:rPr>
        <w:t xml:space="preserve">являются </w:t>
      </w:r>
      <w:r w:rsidRPr="00124587">
        <w:rPr>
          <w:rFonts w:ascii="Times New Roman" w:hAnsi="Times New Roman"/>
          <w:bCs/>
          <w:color w:val="000000"/>
        </w:rPr>
        <w:t>законными представителями</w:t>
      </w:r>
      <w:r w:rsidRPr="00124587">
        <w:rPr>
          <w:rFonts w:ascii="Times New Roman" w:hAnsi="Times New Roman"/>
          <w:color w:val="000000"/>
        </w:rPr>
        <w:t xml:space="preserve"> своих </w:t>
      </w:r>
      <w:r w:rsidRPr="00124587">
        <w:rPr>
          <w:rFonts w:ascii="Times New Roman" w:hAnsi="Times New Roman"/>
        </w:rPr>
        <w:t xml:space="preserve">детей и выступают в защиту их прав и интересов в отношениях с любыми физическими и юридическими лицами, в том числе в судах, без специальных полномочий». В соответствии с п. п. 5, 6 ч. 3 ст. 44 ФЗ РФ № 273-ФЗ «Об образовании в РФ» </w:t>
      </w:r>
      <w:r w:rsidRPr="00124587">
        <w:rPr>
          <w:rFonts w:ascii="Times New Roman" w:hAnsi="Times New Roman"/>
          <w:i/>
        </w:rPr>
        <w:t>родители (законные представители) обучающихся имеют право</w:t>
      </w:r>
      <w:r w:rsidRPr="00124587">
        <w:rPr>
          <w:rFonts w:ascii="Times New Roman" w:hAnsi="Times New Roman"/>
        </w:rPr>
        <w:t xml:space="preserve"> защищать права и законные интересы обучающихся; получать информацию о всех видах планируемых обследований (психологических, психолого-педагогических) обучающихся, </w:t>
      </w:r>
      <w:r w:rsidRPr="00124587">
        <w:rPr>
          <w:rFonts w:ascii="Times New Roman" w:hAnsi="Times New Roman"/>
          <w:i/>
        </w:rPr>
        <w:t>давать согласие на проведение таких обследований или участие в таких обследованиях</w:t>
      </w:r>
      <w:r w:rsidRPr="00124587">
        <w:rPr>
          <w:rFonts w:ascii="Times New Roman" w:hAnsi="Times New Roman"/>
        </w:rPr>
        <w:t xml:space="preserve">, </w:t>
      </w:r>
      <w:r w:rsidRPr="00124587">
        <w:rPr>
          <w:rFonts w:ascii="Times New Roman" w:hAnsi="Times New Roman"/>
          <w:i/>
        </w:rPr>
        <w:t>отказаться от их проведения или участия в них</w:t>
      </w:r>
      <w:r w:rsidRPr="00124587">
        <w:rPr>
          <w:rFonts w:ascii="Times New Roman" w:hAnsi="Times New Roman"/>
        </w:rPr>
        <w:t>, получать информацию о результатах проведенных обследований обучающихся.</w:t>
      </w:r>
    </w:p>
    <w:p w:rsidR="00F522EF" w:rsidRPr="00124587"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 xml:space="preserve">Согласно ч. 3 ст. 20 ФЗ РФ от 21 ноября </w:t>
      </w:r>
      <w:smartTag w:uri="urn:schemas-microsoft-com:office:smarttags" w:element="metricconverter">
        <w:smartTagPr>
          <w:attr w:name="ProductID" w:val="2011 г"/>
        </w:smartTagPr>
        <w:r w:rsidRPr="00124587">
          <w:rPr>
            <w:rFonts w:ascii="Times New Roman" w:hAnsi="Times New Roman"/>
          </w:rPr>
          <w:t>2011 г</w:t>
        </w:r>
      </w:smartTag>
      <w:r w:rsidRPr="00124587">
        <w:rPr>
          <w:rFonts w:ascii="Times New Roman" w:hAnsi="Times New Roman"/>
        </w:rPr>
        <w:t>. № 323-ФЗ «Об основах охраны</w:t>
      </w:r>
      <w:r>
        <w:rPr>
          <w:rFonts w:ascii="Times New Roman" w:hAnsi="Times New Roman"/>
        </w:rPr>
        <w:t xml:space="preserve"> здоровья граждан в РФ» </w:t>
      </w:r>
      <w:r w:rsidRPr="00124587">
        <w:rPr>
          <w:rFonts w:ascii="Times New Roman" w:hAnsi="Times New Roman"/>
        </w:rPr>
        <w:t xml:space="preserve">родитель (иной законный представитель) ребенка, не достигшего 15 лет,  имеет право отказаться от медицинского вмешательства в отношении ребенка. </w:t>
      </w:r>
    </w:p>
    <w:p w:rsidR="00F522EF" w:rsidRPr="00124587" w:rsidRDefault="00F522EF" w:rsidP="007869ED">
      <w:pPr>
        <w:autoSpaceDE w:val="0"/>
        <w:autoSpaceDN w:val="0"/>
        <w:adjustRightInd w:val="0"/>
        <w:spacing w:after="0" w:line="240" w:lineRule="auto"/>
        <w:jc w:val="both"/>
        <w:rPr>
          <w:rFonts w:ascii="Times New Roman" w:hAnsi="Times New Roman"/>
        </w:rPr>
      </w:pPr>
    </w:p>
    <w:p w:rsidR="00F522EF"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 xml:space="preserve">На основании вышеизложенных норм, действуя в интересах своего ребенка, _________________________________________ учащегося школы №___________, я возражаю </w:t>
      </w:r>
      <w:r w:rsidRPr="00E74757">
        <w:rPr>
          <w:rFonts w:ascii="Times New Roman" w:hAnsi="Times New Roman"/>
          <w:i/>
        </w:rPr>
        <w:t>против любых видов медицинских вмешательств в отношении ребенка</w:t>
      </w:r>
      <w:r w:rsidRPr="00124587">
        <w:rPr>
          <w:rFonts w:ascii="Times New Roman" w:hAnsi="Times New Roman"/>
        </w:rPr>
        <w:t xml:space="preserve">, </w:t>
      </w:r>
      <w:r>
        <w:rPr>
          <w:rFonts w:ascii="Times New Roman" w:hAnsi="Times New Roman"/>
        </w:rPr>
        <w:t xml:space="preserve">за исключением случаев, не требующих </w:t>
      </w:r>
      <w:r w:rsidRPr="00D179AF">
        <w:rPr>
          <w:rFonts w:ascii="Times New Roman" w:hAnsi="Times New Roman"/>
          <w:i/>
        </w:rPr>
        <w:t xml:space="preserve">согласно </w:t>
      </w:r>
      <w:r>
        <w:rPr>
          <w:rFonts w:ascii="Times New Roman" w:hAnsi="Times New Roman"/>
          <w:i/>
        </w:rPr>
        <w:t>прямому указанию закона</w:t>
      </w:r>
      <w:r>
        <w:rPr>
          <w:rFonts w:ascii="Times New Roman" w:hAnsi="Times New Roman"/>
        </w:rPr>
        <w:t xml:space="preserve"> согласия родителей (ч. 9 ст. 20). </w:t>
      </w:r>
    </w:p>
    <w:p w:rsidR="00F522EF" w:rsidRDefault="00F522EF" w:rsidP="007869ED">
      <w:pPr>
        <w:autoSpaceDE w:val="0"/>
        <w:autoSpaceDN w:val="0"/>
        <w:adjustRightInd w:val="0"/>
        <w:spacing w:after="0" w:line="240" w:lineRule="auto"/>
        <w:jc w:val="both"/>
        <w:rPr>
          <w:rFonts w:ascii="Times New Roman" w:hAnsi="Times New Roman"/>
        </w:rPr>
      </w:pPr>
    </w:p>
    <w:p w:rsidR="00F522EF" w:rsidRPr="00124587" w:rsidRDefault="00F522EF" w:rsidP="007869ED">
      <w:pPr>
        <w:autoSpaceDE w:val="0"/>
        <w:autoSpaceDN w:val="0"/>
        <w:adjustRightInd w:val="0"/>
        <w:spacing w:after="0" w:line="240" w:lineRule="auto"/>
        <w:jc w:val="both"/>
        <w:rPr>
          <w:rFonts w:ascii="Times New Roman" w:hAnsi="Times New Roman"/>
        </w:rPr>
      </w:pPr>
      <w:r>
        <w:rPr>
          <w:rFonts w:ascii="Times New Roman" w:hAnsi="Times New Roman"/>
        </w:rPr>
        <w:t>В</w:t>
      </w:r>
      <w:r w:rsidRPr="00124587">
        <w:rPr>
          <w:rFonts w:ascii="Times New Roman" w:hAnsi="Times New Roman"/>
        </w:rPr>
        <w:t xml:space="preserve"> частности:</w:t>
      </w:r>
    </w:p>
    <w:p w:rsidR="00F522EF" w:rsidRPr="00124587" w:rsidRDefault="00F522EF" w:rsidP="007869ED">
      <w:pPr>
        <w:autoSpaceDE w:val="0"/>
        <w:autoSpaceDN w:val="0"/>
        <w:adjustRightInd w:val="0"/>
        <w:spacing w:after="0" w:line="240" w:lineRule="auto"/>
        <w:jc w:val="both"/>
        <w:rPr>
          <w:rFonts w:ascii="Times New Roman" w:hAnsi="Times New Roman"/>
        </w:rPr>
      </w:pPr>
    </w:p>
    <w:p w:rsidR="00F522EF" w:rsidRPr="00124587" w:rsidRDefault="00F522EF" w:rsidP="007869ED">
      <w:pPr>
        <w:jc w:val="both"/>
        <w:rPr>
          <w:rFonts w:ascii="Times New Roman" w:hAnsi="Times New Roman"/>
        </w:rPr>
      </w:pPr>
      <w:r w:rsidRPr="00124587">
        <w:rPr>
          <w:rFonts w:ascii="Times New Roman" w:hAnsi="Times New Roman"/>
        </w:rPr>
        <w:t>1.  Возражаю против осмотра и консультаций гинеколога в отношении моего ребенка по инициативе школы № ______ или других лиц;</w:t>
      </w:r>
    </w:p>
    <w:p w:rsidR="00F522EF" w:rsidRPr="00124587"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2. Отказываюсь от любых видов вакцинации в отношении моего ребенка, в том числе против гриппа, против вируса папилломы человека (вакцинами «Гардасил», «Цервиракс» или другими), от пробы Манту в отношении моего ребенка ________________________________ и др.</w:t>
      </w:r>
    </w:p>
    <w:p w:rsidR="00F522EF" w:rsidRPr="00124587" w:rsidRDefault="00F522EF" w:rsidP="007869ED"/>
    <w:p w:rsidR="00F522EF" w:rsidRPr="00124587" w:rsidRDefault="00F522EF" w:rsidP="007869ED">
      <w:pPr>
        <w:jc w:val="both"/>
        <w:rPr>
          <w:rFonts w:ascii="Times New Roman" w:hAnsi="Times New Roman"/>
        </w:rPr>
      </w:pPr>
      <w:r w:rsidRPr="00124587">
        <w:rPr>
          <w:rFonts w:ascii="Times New Roman" w:hAnsi="Times New Roman"/>
        </w:rPr>
        <w:t>Напоминаю, что в абз. 1 ст. 151 Гражданского кодекса РФ указано: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rsidR="00F522EF" w:rsidRPr="007869ED" w:rsidRDefault="00F522EF" w:rsidP="00982294">
      <w:pPr>
        <w:jc w:val="both"/>
      </w:pPr>
      <w:r w:rsidRPr="00124587">
        <w:rPr>
          <w:rFonts w:ascii="Times New Roman" w:hAnsi="Times New Roman"/>
        </w:rPr>
        <w:t>С уважением, _____________________</w:t>
      </w:r>
      <w:bookmarkStart w:id="0" w:name="_GoBack"/>
      <w:bookmarkEnd w:id="0"/>
    </w:p>
    <w:sectPr w:rsidR="00F522EF" w:rsidRPr="007869ED" w:rsidSect="00FE0529">
      <w:footerReference w:type="default" r:id="rId6"/>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EF" w:rsidRDefault="00F522EF" w:rsidP="00DD221F">
      <w:pPr>
        <w:spacing w:after="0" w:line="240" w:lineRule="auto"/>
      </w:pPr>
      <w:r>
        <w:separator/>
      </w:r>
    </w:p>
  </w:endnote>
  <w:endnote w:type="continuationSeparator" w:id="0">
    <w:p w:rsidR="00F522EF" w:rsidRDefault="00F522EF" w:rsidP="00DD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2EF" w:rsidRDefault="00F522EF">
    <w:pPr>
      <w:pStyle w:val="Footer"/>
      <w:jc w:val="right"/>
    </w:pPr>
  </w:p>
  <w:p w:rsidR="00F522EF" w:rsidRPr="00FE0529" w:rsidRDefault="00F522EF">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pt;width:595.5pt;height:75.75pt;z-index:-251656192;mso-position-horizontal:center" wrapcoords="-27 0 -27 21386 21600 21386 21600 0 -27 0">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EF" w:rsidRDefault="00F522EF" w:rsidP="00DD221F">
      <w:pPr>
        <w:spacing w:after="0" w:line="240" w:lineRule="auto"/>
      </w:pPr>
      <w:r>
        <w:separator/>
      </w:r>
    </w:p>
  </w:footnote>
  <w:footnote w:type="continuationSeparator" w:id="0">
    <w:p w:rsidR="00F522EF" w:rsidRDefault="00F522EF" w:rsidP="00DD22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C53"/>
    <w:rsid w:val="00124587"/>
    <w:rsid w:val="001620D1"/>
    <w:rsid w:val="00244299"/>
    <w:rsid w:val="00264191"/>
    <w:rsid w:val="003657B0"/>
    <w:rsid w:val="0039036C"/>
    <w:rsid w:val="00423992"/>
    <w:rsid w:val="00490456"/>
    <w:rsid w:val="005A7352"/>
    <w:rsid w:val="00691C53"/>
    <w:rsid w:val="007275D7"/>
    <w:rsid w:val="007869ED"/>
    <w:rsid w:val="007A6C58"/>
    <w:rsid w:val="00860A4E"/>
    <w:rsid w:val="00957EC7"/>
    <w:rsid w:val="00982294"/>
    <w:rsid w:val="009A4E09"/>
    <w:rsid w:val="00A51D04"/>
    <w:rsid w:val="00A5256C"/>
    <w:rsid w:val="00A73BC6"/>
    <w:rsid w:val="00A93A73"/>
    <w:rsid w:val="00B16B21"/>
    <w:rsid w:val="00B904B8"/>
    <w:rsid w:val="00BC2E44"/>
    <w:rsid w:val="00C97BB7"/>
    <w:rsid w:val="00CD22A6"/>
    <w:rsid w:val="00D179AF"/>
    <w:rsid w:val="00DD221F"/>
    <w:rsid w:val="00E74757"/>
    <w:rsid w:val="00EF5466"/>
    <w:rsid w:val="00F522EF"/>
    <w:rsid w:val="00FE0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0A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0A4E"/>
    <w:rPr>
      <w:rFonts w:cs="Times New Roman"/>
    </w:rPr>
  </w:style>
  <w:style w:type="paragraph" w:styleId="ListParagraph">
    <w:name w:val="List Paragraph"/>
    <w:basedOn w:val="Normal"/>
    <w:uiPriority w:val="99"/>
    <w:qFormat/>
    <w:rsid w:val="007275D7"/>
    <w:pPr>
      <w:ind w:left="720"/>
      <w:contextualSpacing/>
    </w:pPr>
  </w:style>
  <w:style w:type="paragraph" w:styleId="Header">
    <w:name w:val="header"/>
    <w:basedOn w:val="Normal"/>
    <w:link w:val="HeaderChar"/>
    <w:uiPriority w:val="99"/>
    <w:rsid w:val="00DD221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D22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385</Words>
  <Characters>2199</Characters>
  <Application>Microsoft Office Outlook</Application>
  <DocSecurity>0</DocSecurity>
  <Lines>0</Lines>
  <Paragraphs>0</Paragraphs>
  <ScaleCrop>false</ScaleCrop>
  <Company>EPAM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User</cp:lastModifiedBy>
  <cp:revision>5</cp:revision>
  <dcterms:created xsi:type="dcterms:W3CDTF">2015-12-28T12:54:00Z</dcterms:created>
  <dcterms:modified xsi:type="dcterms:W3CDTF">2016-04-21T06:47:00Z</dcterms:modified>
</cp:coreProperties>
</file>