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61" w:rsidRPr="005E63CB" w:rsidRDefault="00F80961" w:rsidP="0088576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Директору </w:t>
      </w:r>
    </w:p>
    <w:p w:rsidR="00F80961" w:rsidRPr="005E63CB" w:rsidRDefault="00F80961" w:rsidP="0088576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>Государственного бюджетного общеобразовательного учреждения</w:t>
      </w:r>
    </w:p>
    <w:p w:rsidR="00F80961" w:rsidRPr="005E63CB" w:rsidRDefault="00F80961" w:rsidP="0088576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 г. ________________  Школа № _________</w:t>
      </w:r>
    </w:p>
    <w:p w:rsidR="00F80961" w:rsidRPr="005E63CB" w:rsidRDefault="00F80961" w:rsidP="0088576D">
      <w:pPr>
        <w:contextualSpacing/>
        <w:jc w:val="right"/>
        <w:rPr>
          <w:rFonts w:ascii="Times New Roman" w:hAnsi="Times New Roman"/>
        </w:rPr>
      </w:pPr>
    </w:p>
    <w:p w:rsidR="00F80961" w:rsidRPr="005E63CB" w:rsidRDefault="00F80961" w:rsidP="0088576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>Копия: Комитет по образованию _________________</w:t>
      </w:r>
    </w:p>
    <w:p w:rsidR="00F80961" w:rsidRPr="005E63CB" w:rsidRDefault="00F80961" w:rsidP="0088576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>_____________________________________________</w:t>
      </w:r>
    </w:p>
    <w:p w:rsidR="00F80961" w:rsidRPr="005E63CB" w:rsidRDefault="00F80961" w:rsidP="0088576D">
      <w:pPr>
        <w:contextualSpacing/>
        <w:jc w:val="right"/>
        <w:rPr>
          <w:rFonts w:ascii="Times New Roman" w:hAnsi="Times New Roman"/>
        </w:rPr>
      </w:pPr>
    </w:p>
    <w:p w:rsidR="00F80961" w:rsidRPr="005E63CB" w:rsidRDefault="00F80961" w:rsidP="0088576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от ___________________________, </w:t>
      </w:r>
    </w:p>
    <w:p w:rsidR="00F80961" w:rsidRPr="005E63CB" w:rsidRDefault="00F80961" w:rsidP="0088576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>действующего в интересах ребенка _______________</w:t>
      </w:r>
    </w:p>
    <w:p w:rsidR="00F80961" w:rsidRPr="005E63CB" w:rsidRDefault="00F80961" w:rsidP="0088576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 _____ г.р.,</w:t>
      </w:r>
    </w:p>
    <w:p w:rsidR="00F80961" w:rsidRPr="005E63CB" w:rsidRDefault="00F80961" w:rsidP="0088576D">
      <w:pPr>
        <w:contextualSpacing/>
        <w:jc w:val="right"/>
        <w:rPr>
          <w:rFonts w:ascii="Times New Roman" w:hAnsi="Times New Roman"/>
        </w:rPr>
      </w:pPr>
      <w:r w:rsidRPr="005E63CB">
        <w:rPr>
          <w:rFonts w:ascii="Times New Roman" w:hAnsi="Times New Roman"/>
        </w:rPr>
        <w:t>Адрес: _______________________________________</w:t>
      </w:r>
    </w:p>
    <w:p w:rsidR="00F80961" w:rsidRPr="005E63CB" w:rsidRDefault="00F80961" w:rsidP="00E35B25">
      <w:pPr>
        <w:contextualSpacing/>
        <w:jc w:val="both"/>
        <w:rPr>
          <w:rFonts w:ascii="Times New Roman" w:hAnsi="Times New Roman"/>
        </w:rPr>
      </w:pPr>
    </w:p>
    <w:p w:rsidR="00F80961" w:rsidRPr="005E63CB" w:rsidRDefault="00F80961" w:rsidP="00E35B25">
      <w:pPr>
        <w:contextualSpacing/>
        <w:jc w:val="center"/>
        <w:rPr>
          <w:rFonts w:ascii="Times New Roman" w:hAnsi="Times New Roman"/>
          <w:b/>
        </w:rPr>
      </w:pPr>
      <w:r w:rsidRPr="005E63CB">
        <w:rPr>
          <w:rFonts w:ascii="Times New Roman" w:hAnsi="Times New Roman"/>
          <w:b/>
        </w:rPr>
        <w:t>З А Я В Л Е Н И Е</w:t>
      </w:r>
    </w:p>
    <w:p w:rsidR="00F80961" w:rsidRPr="005E63CB" w:rsidRDefault="00F80961" w:rsidP="00E35B25">
      <w:pPr>
        <w:contextualSpacing/>
        <w:jc w:val="center"/>
        <w:rPr>
          <w:rFonts w:ascii="Times New Roman" w:hAnsi="Times New Roman"/>
          <w:b/>
        </w:rPr>
      </w:pPr>
      <w:r w:rsidRPr="005E63CB">
        <w:rPr>
          <w:rFonts w:ascii="Times New Roman" w:hAnsi="Times New Roman"/>
          <w:b/>
        </w:rPr>
        <w:t>против полового просвещения,</w:t>
      </w:r>
      <w:bookmarkStart w:id="0" w:name="_GoBack"/>
      <w:bookmarkEnd w:id="0"/>
    </w:p>
    <w:p w:rsidR="00F80961" w:rsidRPr="005E63CB" w:rsidRDefault="00F80961" w:rsidP="00E35B25">
      <w:pPr>
        <w:contextualSpacing/>
        <w:jc w:val="center"/>
        <w:rPr>
          <w:rFonts w:ascii="Times New Roman" w:hAnsi="Times New Roman"/>
          <w:b/>
        </w:rPr>
      </w:pPr>
      <w:r w:rsidRPr="005E63CB">
        <w:rPr>
          <w:rFonts w:ascii="Times New Roman" w:hAnsi="Times New Roman"/>
          <w:b/>
        </w:rPr>
        <w:t xml:space="preserve">против участия в мероприятиях по профилактике </w:t>
      </w:r>
    </w:p>
    <w:p w:rsidR="00F80961" w:rsidRPr="005E63CB" w:rsidRDefault="00F80961" w:rsidP="00E35B25">
      <w:pPr>
        <w:contextualSpacing/>
        <w:jc w:val="center"/>
        <w:rPr>
          <w:rFonts w:ascii="Times New Roman" w:hAnsi="Times New Roman"/>
          <w:b/>
        </w:rPr>
      </w:pPr>
      <w:r w:rsidRPr="005E63CB">
        <w:rPr>
          <w:rFonts w:ascii="Times New Roman" w:hAnsi="Times New Roman"/>
          <w:b/>
        </w:rPr>
        <w:t>алкоголизма, наркомании, табакокурения</w:t>
      </w:r>
    </w:p>
    <w:p w:rsidR="00F80961" w:rsidRPr="005E63CB" w:rsidRDefault="00F80961" w:rsidP="00BC080F">
      <w:pPr>
        <w:contextualSpacing/>
        <w:jc w:val="both"/>
        <w:rPr>
          <w:rFonts w:ascii="Times New Roman" w:hAnsi="Times New Roman"/>
          <w:b/>
        </w:rPr>
      </w:pPr>
      <w:bookmarkStart w:id="1" w:name="sub_108533"/>
    </w:p>
    <w:p w:rsidR="00F80961" w:rsidRPr="005E63CB" w:rsidRDefault="00F80961" w:rsidP="00BC080F">
      <w:pPr>
        <w:contextualSpacing/>
        <w:jc w:val="both"/>
        <w:rPr>
          <w:rFonts w:ascii="Times New Roman" w:hAnsi="Times New Roman"/>
          <w:b/>
        </w:rPr>
      </w:pPr>
      <w:r w:rsidRPr="005E63CB">
        <w:rPr>
          <w:rFonts w:ascii="Times New Roman" w:hAnsi="Times New Roman"/>
        </w:rPr>
        <w:t xml:space="preserve">Согласно ч. 1 ст. 44 ФЗ РФ от 29 декабря </w:t>
      </w:r>
      <w:smartTag w:uri="urn:schemas-microsoft-com:office:smarttags" w:element="metricconverter">
        <w:smartTagPr>
          <w:attr w:name="ProductID" w:val="2012 г"/>
        </w:smartTagPr>
        <w:r w:rsidRPr="005E63CB">
          <w:rPr>
            <w:rFonts w:ascii="Times New Roman" w:hAnsi="Times New Roman"/>
          </w:rPr>
          <w:t>2012 г</w:t>
        </w:r>
      </w:smartTag>
      <w:r w:rsidRPr="005E63CB">
        <w:rPr>
          <w:rFonts w:ascii="Times New Roman" w:hAnsi="Times New Roman"/>
        </w:rPr>
        <w:t>. № 273-ФЗ «Об образовании в РФ» «</w:t>
      </w:r>
      <w:r w:rsidRPr="005E63CB">
        <w:rPr>
          <w:rFonts w:ascii="Times New Roman" w:hAnsi="Times New Roman"/>
          <w:i/>
        </w:rPr>
        <w:t>Родители</w:t>
      </w:r>
      <w:r w:rsidRPr="005E63CB">
        <w:rPr>
          <w:rFonts w:ascii="Times New Roman" w:hAnsi="Times New Roman"/>
        </w:rPr>
        <w:t xml:space="preserve"> (законные представители) несовершеннолетних обучающихся </w:t>
      </w:r>
      <w:r w:rsidRPr="005E63CB">
        <w:rPr>
          <w:rFonts w:ascii="Times New Roman" w:hAnsi="Times New Roman"/>
          <w:i/>
        </w:rPr>
        <w:t>имеют преимущественное право на обучение и воспитание детей перед всеми другими лицами</w:t>
      </w:r>
      <w:r w:rsidRPr="005E63CB">
        <w:rPr>
          <w:rFonts w:ascii="Times New Roman" w:hAnsi="Times New Roman"/>
        </w:rPr>
        <w:t xml:space="preserve">». В соответствии с п. п. 5, 6 ч. 3 ст. 44 ФЗ РФ «Об образовании в РФ» </w:t>
      </w:r>
      <w:r w:rsidRPr="005E63CB">
        <w:rPr>
          <w:rFonts w:ascii="Times New Roman" w:hAnsi="Times New Roman"/>
          <w:i/>
        </w:rPr>
        <w:t>родители (законные представители) обучающихся имеют право</w:t>
      </w:r>
      <w:r w:rsidRPr="005E63CB">
        <w:rPr>
          <w:rFonts w:ascii="Times New Roman" w:hAnsi="Times New Roman"/>
        </w:rPr>
        <w:t xml:space="preserve"> </w:t>
      </w:r>
      <w:r w:rsidRPr="005E63CB">
        <w:rPr>
          <w:rFonts w:ascii="Times New Roman" w:hAnsi="Times New Roman"/>
          <w:i/>
        </w:rPr>
        <w:t>защищать права и законные интересы обучающихся;</w:t>
      </w:r>
      <w:r w:rsidRPr="005E63CB">
        <w:rPr>
          <w:rFonts w:ascii="Times New Roman" w:hAnsi="Times New Roman"/>
        </w:rPr>
        <w:t xml:space="preserve"> </w:t>
      </w:r>
      <w:bookmarkEnd w:id="1"/>
      <w:r w:rsidRPr="005E63CB">
        <w:rPr>
          <w:rFonts w:ascii="Times New Roman" w:hAnsi="Times New Roman"/>
        </w:rPr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них.</w:t>
      </w:r>
    </w:p>
    <w:p w:rsidR="00F80961" w:rsidRPr="005E63CB" w:rsidRDefault="00F80961" w:rsidP="00790704">
      <w:pPr>
        <w:spacing w:after="0" w:line="240" w:lineRule="auto"/>
        <w:jc w:val="both"/>
        <w:rPr>
          <w:rFonts w:ascii="Times New Roman" w:hAnsi="Times New Roman"/>
        </w:rPr>
      </w:pPr>
    </w:p>
    <w:p w:rsidR="00F80961" w:rsidRPr="005E63CB" w:rsidRDefault="00F80961" w:rsidP="00790704">
      <w:pPr>
        <w:spacing w:after="0" w:line="240" w:lineRule="auto"/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В п. 1 ст. 64 Семейного кодекса РФ сказано «Защита прав и интересов детей возлагается на их родителей. </w:t>
      </w:r>
      <w:bookmarkStart w:id="2" w:name="sub_640102"/>
      <w:r w:rsidRPr="005E63CB">
        <w:rPr>
          <w:rFonts w:ascii="Times New Roman" w:hAnsi="Times New Roman"/>
        </w:rPr>
        <w:t xml:space="preserve">Родители </w:t>
      </w:r>
      <w:r w:rsidRPr="005E63CB">
        <w:rPr>
          <w:rFonts w:ascii="Times New Roman" w:hAnsi="Times New Roman"/>
          <w:color w:val="000000"/>
        </w:rPr>
        <w:t xml:space="preserve">являются </w:t>
      </w:r>
      <w:r w:rsidRPr="005E63CB">
        <w:rPr>
          <w:rFonts w:ascii="Times New Roman" w:hAnsi="Times New Roman"/>
          <w:bCs/>
          <w:color w:val="000000"/>
        </w:rPr>
        <w:t>законными представителями</w:t>
      </w:r>
      <w:r w:rsidRPr="005E63CB">
        <w:rPr>
          <w:rFonts w:ascii="Times New Roman" w:hAnsi="Times New Roman"/>
          <w:color w:val="000000"/>
        </w:rPr>
        <w:t xml:space="preserve"> своих </w:t>
      </w:r>
      <w:r w:rsidRPr="005E63CB">
        <w:rPr>
          <w:rFonts w:ascii="Times New Roman" w:hAnsi="Times New Roman"/>
        </w:rPr>
        <w:t xml:space="preserve">детей и выступают в защиту их прав и интересов в отношениях с любыми физическими и юридическими лицами, в том числе в судах, </w:t>
      </w:r>
      <w:r w:rsidRPr="005E63CB">
        <w:rPr>
          <w:rFonts w:ascii="Times New Roman" w:hAnsi="Times New Roman"/>
          <w:i/>
        </w:rPr>
        <w:t>без специальных полномочий</w:t>
      </w:r>
      <w:r w:rsidRPr="005E63CB">
        <w:rPr>
          <w:rFonts w:ascii="Times New Roman" w:hAnsi="Times New Roman"/>
        </w:rPr>
        <w:t>».</w:t>
      </w:r>
    </w:p>
    <w:p w:rsidR="00F80961" w:rsidRPr="005E63CB" w:rsidRDefault="00F80961" w:rsidP="00790704">
      <w:pPr>
        <w:spacing w:after="0" w:line="240" w:lineRule="auto"/>
        <w:jc w:val="both"/>
        <w:rPr>
          <w:rFonts w:ascii="Times New Roman" w:hAnsi="Times New Roman"/>
        </w:rPr>
      </w:pPr>
    </w:p>
    <w:bookmarkEnd w:id="2"/>
    <w:p w:rsidR="00F80961" w:rsidRPr="005E63CB" w:rsidRDefault="00F80961" w:rsidP="00E35B25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>Согласно п. 9 ч. 1 ст. 34 ФЗ РФ «Об образовании в РФ» обучающиеся имеют право на «</w:t>
      </w:r>
      <w:r w:rsidRPr="005E63CB">
        <w:rPr>
          <w:rFonts w:ascii="Times New Roman" w:hAnsi="Times New Roman"/>
          <w:i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5E63CB">
        <w:rPr>
          <w:rFonts w:ascii="Times New Roman" w:hAnsi="Times New Roman"/>
        </w:rPr>
        <w:t xml:space="preserve">». </w:t>
      </w:r>
    </w:p>
    <w:p w:rsidR="00F80961" w:rsidRPr="005E63CB" w:rsidRDefault="00F80961" w:rsidP="009F3128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Пропаганда алкоголизма, табакокурения, наркомании (которая обычно скрывается под видом соответствующей профилактики), а также интеллектуальное растление детей (под видом полового образования или т.н. секспросвета) </w:t>
      </w:r>
      <w:r w:rsidRPr="005E63CB">
        <w:rPr>
          <w:rFonts w:ascii="Times New Roman" w:hAnsi="Times New Roman"/>
          <w:i/>
          <w:u w:val="single"/>
        </w:rPr>
        <w:t>причиняют страшный вред здоровью ребенка</w:t>
      </w:r>
      <w:r w:rsidRPr="005E63CB">
        <w:rPr>
          <w:rFonts w:ascii="Times New Roman" w:hAnsi="Times New Roman"/>
        </w:rPr>
        <w:t>. Кроме того,  т.н. секспросвет ведет к ранней сексуализации ребенка, препятствует полноценному духовному и интеллектуальному развитию и является формой психического насилия над ребенком. По п. 3 ч. 1 ст. 43 ФЗ РФ «Об образовании в РФ» «применение психического насилия по отношению к обучающимся не допускается».</w:t>
      </w:r>
    </w:p>
    <w:p w:rsidR="00F80961" w:rsidRPr="005E63CB" w:rsidRDefault="00F80961" w:rsidP="00E35B25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>На основании вышеизложенных норм законодательства:</w:t>
      </w:r>
    </w:p>
    <w:p w:rsidR="00F80961" w:rsidRPr="005E63CB" w:rsidRDefault="00F80961" w:rsidP="00E35B25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1) я </w:t>
      </w:r>
      <w:r w:rsidRPr="005E63CB">
        <w:rPr>
          <w:rFonts w:ascii="Times New Roman" w:hAnsi="Times New Roman"/>
          <w:i/>
        </w:rPr>
        <w:t>категорически возражаю</w:t>
      </w:r>
      <w:r w:rsidRPr="005E63CB">
        <w:rPr>
          <w:rFonts w:ascii="Times New Roman" w:hAnsi="Times New Roman"/>
        </w:rPr>
        <w:t xml:space="preserve"> против освещения на территории школы № ______ в присутствии моего ребенка тем:</w:t>
      </w:r>
    </w:p>
    <w:p w:rsidR="00F80961" w:rsidRPr="005E63CB" w:rsidRDefault="00F80961" w:rsidP="00E35B25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>- касающихся полового просвещения в любых формах (лекции, беседы, брошюры, фильмы, консультации, наглядные пособия и т.п.), в том числе под видом мероприятий, направленных на «повышение санитарно-гигиенической культуры», на «обеспечение безопасности жизнедеятельности», на «защиту от ВИЧ/СПИД», «профилактику заболеваний, передающихся половым путем» и т.п.;</w:t>
      </w:r>
    </w:p>
    <w:p w:rsidR="00F80961" w:rsidRPr="005E63CB" w:rsidRDefault="00F80961" w:rsidP="00E35B25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>- направленных якобы на профилактику алкоголизма, наркомании, табакокурения, под видом которых детей (в игровой форме, с помощью фильмов, наглядных пособий и т.п.) на самом деле обычно стимулируют попробовать вредные и опасные для здоровья табак, алкоголь и наркотические вещества.</w:t>
      </w:r>
    </w:p>
    <w:p w:rsidR="00F80961" w:rsidRPr="005E63CB" w:rsidRDefault="00F80961" w:rsidP="00E35B25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2) я </w:t>
      </w:r>
      <w:r w:rsidRPr="005E63CB">
        <w:rPr>
          <w:rFonts w:ascii="Times New Roman" w:hAnsi="Times New Roman"/>
          <w:i/>
        </w:rPr>
        <w:t>категорически возражаю</w:t>
      </w:r>
      <w:r w:rsidRPr="005E63CB">
        <w:rPr>
          <w:rFonts w:ascii="Times New Roman" w:hAnsi="Times New Roman"/>
        </w:rPr>
        <w:t xml:space="preserve"> против:</w:t>
      </w:r>
    </w:p>
    <w:p w:rsidR="00F80961" w:rsidRPr="005E63CB" w:rsidRDefault="00F80961" w:rsidP="00E35B25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- рекламы и раздачи предметов половой гигиены, противозачаточных средств и подобного моему ребенку или в присутствии моего ребенка; </w:t>
      </w:r>
    </w:p>
    <w:p w:rsidR="00F80961" w:rsidRPr="005E63CB" w:rsidRDefault="00F80961" w:rsidP="00E35B25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- привлечения моего ребенка к любым внешкольным мероприятиям по темам, изложенным в настоящем заявлении. </w:t>
      </w:r>
    </w:p>
    <w:p w:rsidR="00F80961" w:rsidRPr="005E63CB" w:rsidRDefault="00F80961" w:rsidP="008806CA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 xml:space="preserve">В случае необходимости перехода на обучение по индивидуальному учебному плану либо на очно-заочную форму обучения, право на использование которых предусмотрено п. 3 ч. 1 ст. 34 и ч. 2 ст. 17 ФЗ РФ «Об образовании в РФ», </w:t>
      </w:r>
      <w:r w:rsidRPr="005E63CB">
        <w:rPr>
          <w:rFonts w:ascii="Times New Roman" w:hAnsi="Times New Roman"/>
          <w:i/>
        </w:rPr>
        <w:t>во избежание изучения (ознакомления) моим ребенком вышеупомянутых тем</w:t>
      </w:r>
      <w:r w:rsidRPr="005E63CB">
        <w:rPr>
          <w:rFonts w:ascii="Times New Roman" w:hAnsi="Times New Roman"/>
        </w:rPr>
        <w:t>, прошу известить меня об этом.</w:t>
      </w:r>
    </w:p>
    <w:p w:rsidR="00F80961" w:rsidRPr="005E63CB" w:rsidRDefault="00F80961" w:rsidP="00DD49D9">
      <w:pPr>
        <w:pStyle w:val="ListParagraph"/>
        <w:ind w:left="0"/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>В соответствии со ст. 43 Конституции РФ всем гражданам России гарантируется общедоступность и бесплатность общего и среднего профессионального образования в государственных образовательных организациях. Ни один закон не закрепляет возможность ограничений в обеспечении образования при отказе от участия в занятиях и мероприятиях, причиняющих вред здоровью обучающихся. В связи с этим отказ от посещения упомянутых мероприятий (уроков) не должен влечь никаких ограничений в праве моего ребенка на образование по остальным предметам учебного плана.</w:t>
      </w:r>
    </w:p>
    <w:p w:rsidR="00F80961" w:rsidRPr="005E63CB" w:rsidRDefault="00F80961" w:rsidP="00E35B25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>Напоминаю, что в абз. 1 ст. 151 Гражданского кодекса РФ указано: «Если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вреда».</w:t>
      </w:r>
    </w:p>
    <w:p w:rsidR="00F80961" w:rsidRPr="005E63CB" w:rsidRDefault="00F80961" w:rsidP="00E35B25">
      <w:pPr>
        <w:jc w:val="both"/>
        <w:rPr>
          <w:rFonts w:ascii="Times New Roman" w:hAnsi="Times New Roman"/>
        </w:rPr>
      </w:pPr>
    </w:p>
    <w:p w:rsidR="00F80961" w:rsidRPr="005E63CB" w:rsidRDefault="00F80961" w:rsidP="00E35B25">
      <w:pPr>
        <w:jc w:val="both"/>
        <w:rPr>
          <w:rFonts w:ascii="Times New Roman" w:hAnsi="Times New Roman"/>
        </w:rPr>
      </w:pPr>
      <w:r w:rsidRPr="005E63CB">
        <w:rPr>
          <w:rFonts w:ascii="Times New Roman" w:hAnsi="Times New Roman"/>
        </w:rPr>
        <w:t>С уважением, _____________________</w:t>
      </w:r>
    </w:p>
    <w:p w:rsidR="00F80961" w:rsidRPr="005E63CB" w:rsidRDefault="00F80961" w:rsidP="00E35B25">
      <w:pPr>
        <w:rPr>
          <w:rFonts w:ascii="Times New Roman" w:hAnsi="Times New Roman"/>
        </w:rPr>
      </w:pPr>
    </w:p>
    <w:p w:rsidR="00F80961" w:rsidRPr="005E63CB" w:rsidRDefault="00F80961">
      <w:pPr>
        <w:rPr>
          <w:rFonts w:ascii="Times New Roman" w:hAnsi="Times New Roman"/>
          <w:lang w:val="en-US"/>
        </w:rPr>
      </w:pPr>
    </w:p>
    <w:sectPr w:rsidR="00F80961" w:rsidRPr="005E63CB" w:rsidSect="0025568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61" w:rsidRDefault="00F80961">
      <w:pPr>
        <w:spacing w:after="0" w:line="240" w:lineRule="auto"/>
      </w:pPr>
      <w:r>
        <w:separator/>
      </w:r>
    </w:p>
  </w:endnote>
  <w:endnote w:type="continuationSeparator" w:id="0">
    <w:p w:rsidR="00F80961" w:rsidRDefault="00F8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61" w:rsidRDefault="00F8096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80961" w:rsidRPr="00836560" w:rsidRDefault="00F80961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3pt;width:595.5pt;height:75.75pt;z-index:-251656192;mso-position-horizontal:center" wrapcoords="-27 0 -27 21386 21600 21386 21600 0 -27 0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61" w:rsidRDefault="00F80961">
      <w:pPr>
        <w:spacing w:after="0" w:line="240" w:lineRule="auto"/>
      </w:pPr>
      <w:r>
        <w:separator/>
      </w:r>
    </w:p>
  </w:footnote>
  <w:footnote w:type="continuationSeparator" w:id="0">
    <w:p w:rsidR="00F80961" w:rsidRDefault="00F80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329"/>
    <w:rsid w:val="000F255D"/>
    <w:rsid w:val="001279BA"/>
    <w:rsid w:val="00255682"/>
    <w:rsid w:val="00274F55"/>
    <w:rsid w:val="003308DF"/>
    <w:rsid w:val="00337C9C"/>
    <w:rsid w:val="003601D5"/>
    <w:rsid w:val="003807A0"/>
    <w:rsid w:val="00490456"/>
    <w:rsid w:val="00497F8B"/>
    <w:rsid w:val="005A7352"/>
    <w:rsid w:val="005B6FE5"/>
    <w:rsid w:val="005E63CB"/>
    <w:rsid w:val="00790704"/>
    <w:rsid w:val="007A6C58"/>
    <w:rsid w:val="007C686F"/>
    <w:rsid w:val="007E46FD"/>
    <w:rsid w:val="00836560"/>
    <w:rsid w:val="00843BDE"/>
    <w:rsid w:val="008806CA"/>
    <w:rsid w:val="0088576D"/>
    <w:rsid w:val="00957EC7"/>
    <w:rsid w:val="0099627F"/>
    <w:rsid w:val="009A4E09"/>
    <w:rsid w:val="009E4329"/>
    <w:rsid w:val="009F3128"/>
    <w:rsid w:val="00A5256C"/>
    <w:rsid w:val="00A73BC6"/>
    <w:rsid w:val="00A93A73"/>
    <w:rsid w:val="00AB68B8"/>
    <w:rsid w:val="00B904B8"/>
    <w:rsid w:val="00BC080F"/>
    <w:rsid w:val="00C32139"/>
    <w:rsid w:val="00CD22A6"/>
    <w:rsid w:val="00CD3980"/>
    <w:rsid w:val="00DD49D9"/>
    <w:rsid w:val="00E35B25"/>
    <w:rsid w:val="00EF5466"/>
    <w:rsid w:val="00F80961"/>
    <w:rsid w:val="00FA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5B25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E35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B2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8365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E1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690</Words>
  <Characters>3934</Characters>
  <Application>Microsoft Office Outlook</Application>
  <DocSecurity>0</DocSecurity>
  <Lines>0</Lines>
  <Paragraphs>0</Paragraphs>
  <ScaleCrop>false</ScaleCrop>
  <Company>EPAM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5</cp:revision>
  <dcterms:created xsi:type="dcterms:W3CDTF">2015-12-04T22:00:00Z</dcterms:created>
  <dcterms:modified xsi:type="dcterms:W3CDTF">2016-04-21T06:48:00Z</dcterms:modified>
</cp:coreProperties>
</file>