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B" w:rsidRPr="00A50E01" w:rsidRDefault="00A275BB" w:rsidP="00A30B18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6F02AB">
        <w:rPr>
          <w:rFonts w:ascii="Times New Roman" w:hAnsi="Times New Roman"/>
          <w:sz w:val="24"/>
          <w:szCs w:val="24"/>
        </w:rPr>
        <w:t xml:space="preserve">В прокуратуру </w:t>
      </w:r>
      <w:r>
        <w:rPr>
          <w:rFonts w:ascii="Times New Roman" w:hAnsi="Times New Roman"/>
          <w:i/>
          <w:sz w:val="24"/>
          <w:szCs w:val="24"/>
        </w:rPr>
        <w:t xml:space="preserve">Города / Московской области </w:t>
      </w:r>
    </w:p>
    <w:p w:rsidR="00A275BB" w:rsidRPr="00A30B18" w:rsidRDefault="00A275BB" w:rsidP="002D7D52">
      <w:pPr>
        <w:spacing w:after="0" w:line="240" w:lineRule="auto"/>
        <w:jc w:val="right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A275BB" w:rsidRPr="00A30B18" w:rsidRDefault="00A275B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От </w:t>
      </w:r>
      <w:r w:rsidRPr="00A30B18"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ребенка </w:t>
      </w:r>
    </w:p>
    <w:p w:rsidR="00A275BB" w:rsidRPr="00A30B18" w:rsidRDefault="00A275B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 xml:space="preserve">_______________(Ф.И.О.ребенка) ______________________________ </w:t>
      </w:r>
    </w:p>
    <w:p w:rsidR="00A275BB" w:rsidRPr="00A30B18" w:rsidRDefault="00A275B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_____________ г.р. _______________(Ф.И.О.родителя)____________</w:t>
      </w:r>
    </w:p>
    <w:p w:rsidR="00A275BB" w:rsidRPr="00A30B18" w:rsidRDefault="00A275BB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Адрес проживания:___________________________________________</w:t>
      </w:r>
    </w:p>
    <w:p w:rsidR="00A275BB" w:rsidRPr="00A30B18" w:rsidRDefault="00A275BB" w:rsidP="00A30B18">
      <w:pPr>
        <w:jc w:val="right"/>
        <w:rPr>
          <w:rFonts w:ascii="Times New Roman" w:hAnsi="Times New Roman"/>
          <w:sz w:val="24"/>
          <w:szCs w:val="24"/>
        </w:rPr>
      </w:pPr>
    </w:p>
    <w:p w:rsidR="00A275BB" w:rsidRPr="002D7D52" w:rsidRDefault="00A275BB" w:rsidP="002D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>ЖАЛОБА</w:t>
      </w:r>
    </w:p>
    <w:p w:rsidR="00A275BB" w:rsidRDefault="00A275BB" w:rsidP="006D5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отказ в доступе </w:t>
      </w:r>
      <w:r w:rsidRPr="007610BF">
        <w:rPr>
          <w:rFonts w:ascii="Times New Roman" w:hAnsi="Times New Roman"/>
          <w:b/>
          <w:sz w:val="24"/>
          <w:szCs w:val="24"/>
        </w:rPr>
        <w:t>ребенка в организацию дополнительного образования</w:t>
      </w:r>
    </w:p>
    <w:p w:rsidR="00A275BB" w:rsidRPr="002D7D52" w:rsidRDefault="00A275BB" w:rsidP="002D7D52">
      <w:pPr>
        <w:spacing w:after="0" w:line="240" w:lineRule="auto"/>
        <w:jc w:val="center"/>
        <w:rPr>
          <w:rFonts w:ascii="Times New Roman" w:hAnsi="Times New Roman"/>
          <w:b/>
          <w:color w:val="5B5B5B"/>
          <w:sz w:val="24"/>
          <w:szCs w:val="24"/>
        </w:rPr>
      </w:pPr>
    </w:p>
    <w:p w:rsidR="00A275BB" w:rsidRPr="002D7D52" w:rsidRDefault="00A275BB" w:rsidP="002D7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5BB" w:rsidRDefault="00A275BB" w:rsidP="006D5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color w:val="302F2D"/>
          <w:sz w:val="24"/>
          <w:szCs w:val="24"/>
        </w:rPr>
        <w:tab/>
      </w:r>
      <w:r>
        <w:rPr>
          <w:rFonts w:ascii="Times New Roman" w:hAnsi="Times New Roman"/>
          <w:color w:val="302F2D"/>
          <w:sz w:val="24"/>
          <w:szCs w:val="24"/>
        </w:rPr>
        <w:t xml:space="preserve">«___»_______________ 20__г. я обратился (-ась) об обеспечении доступа  моего ребенка </w:t>
      </w:r>
      <w:r w:rsidRPr="007610BF">
        <w:rPr>
          <w:rFonts w:ascii="Times New Roman" w:hAnsi="Times New Roman"/>
          <w:sz w:val="24"/>
          <w:szCs w:val="24"/>
        </w:rPr>
        <w:t>_______________(Ф.И.О.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 xml:space="preserve">ребенка) ___________________________ г.р.,  свидетельство о рождении  </w:t>
      </w:r>
      <w:r>
        <w:rPr>
          <w:rFonts w:ascii="Times New Roman" w:hAnsi="Times New Roman"/>
          <w:sz w:val="24"/>
          <w:szCs w:val="24"/>
        </w:rPr>
        <w:t>_____________</w:t>
      </w:r>
      <w:r w:rsidRPr="007610BF">
        <w:rPr>
          <w:rFonts w:ascii="Times New Roman" w:hAnsi="Times New Roman"/>
          <w:sz w:val="24"/>
          <w:szCs w:val="24"/>
        </w:rPr>
        <w:t xml:space="preserve">_______________, </w:t>
      </w:r>
      <w:r>
        <w:rPr>
          <w:rFonts w:ascii="Times New Roman" w:hAnsi="Times New Roman"/>
          <w:color w:val="302F2D"/>
          <w:sz w:val="24"/>
          <w:szCs w:val="24"/>
        </w:rPr>
        <w:t>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>организацию дополнительного образования _____________________ в _____________(кружок) ______________</w:t>
      </w:r>
      <w:r>
        <w:rPr>
          <w:rFonts w:ascii="Times New Roman" w:hAnsi="Times New Roman"/>
          <w:sz w:val="24"/>
          <w:szCs w:val="24"/>
        </w:rPr>
        <w:t xml:space="preserve"> без регистрации </w:t>
      </w:r>
      <w:r w:rsidRPr="007610BF">
        <w:rPr>
          <w:rFonts w:ascii="Times New Roman" w:hAnsi="Times New Roman"/>
          <w:sz w:val="24"/>
          <w:szCs w:val="24"/>
        </w:rPr>
        <w:t>на сайте  Навигатор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0BF">
        <w:rPr>
          <w:rFonts w:ascii="Times New Roman" w:hAnsi="Times New Roman"/>
          <w:sz w:val="24"/>
          <w:szCs w:val="24"/>
        </w:rPr>
        <w:t xml:space="preserve"> сайте «ГОСУСЛУГИ»</w:t>
      </w:r>
      <w:r>
        <w:rPr>
          <w:rFonts w:ascii="Times New Roman" w:hAnsi="Times New Roman"/>
          <w:sz w:val="24"/>
          <w:szCs w:val="24"/>
        </w:rPr>
        <w:t xml:space="preserve">, предоставления каких-либо кодов. </w:t>
      </w:r>
    </w:p>
    <w:p w:rsidR="00A275BB" w:rsidRDefault="00A275BB" w:rsidP="006D55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изложенного, в приеме заявления, а соответственно в доступе моего ребенка 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>организацию дополнительного образования _____________________ в _____________(кружок) ______________</w:t>
      </w:r>
      <w:r>
        <w:rPr>
          <w:rFonts w:ascii="Times New Roman" w:hAnsi="Times New Roman"/>
          <w:sz w:val="24"/>
          <w:szCs w:val="24"/>
        </w:rPr>
        <w:t xml:space="preserve"> мне было отказано. </w:t>
      </w:r>
    </w:p>
    <w:p w:rsidR="00A275BB" w:rsidRDefault="00A275B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5BB" w:rsidRDefault="00A275B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 это незаконным по следующим основаниям: </w:t>
      </w:r>
    </w:p>
    <w:p w:rsidR="00A275BB" w:rsidRPr="007610BF" w:rsidRDefault="00A275BB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color w:val="5B5B5B"/>
          <w:sz w:val="24"/>
          <w:szCs w:val="24"/>
          <w:shd w:val="clear" w:color="auto" w:fill="FFFFFF"/>
        </w:rPr>
        <w:t xml:space="preserve"> При этом, с</w:t>
      </w:r>
      <w:r w:rsidRPr="002D7D52">
        <w:rPr>
          <w:rFonts w:ascii="Times New Roman" w:hAnsi="Times New Roman"/>
          <w:sz w:val="24"/>
          <w:szCs w:val="24"/>
        </w:rPr>
        <w:t xml:space="preserve">огласно части 1 статьи 75 Федерального закона «Об образовании в Российской Федерации» приоритетной целью образования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 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Положения части 1 статьи 9 Федерального закона «Об основных гарантиях прав ребенка в Российской Федерации»,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права. 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Обращение к системе Навигатор носит рекомендательный характер. Свидетельством этому являются ряд нормативных правовых актов в образовательной сфере. 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В частности,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</w:t>
      </w:r>
      <w:smartTag w:uri="urn:schemas-microsoft-com:office:smarttags" w:element="metricconverter">
        <w:smartTagPr>
          <w:attr w:name="ProductID" w:val="2018 г"/>
        </w:smartTagPr>
        <w:r w:rsidRPr="002D7D52">
          <w:rPr>
            <w:rFonts w:ascii="Times New Roman" w:hAnsi="Times New Roman"/>
            <w:sz w:val="24"/>
            <w:szCs w:val="24"/>
          </w:rPr>
          <w:t>2018 г</w:t>
        </w:r>
      </w:smartTag>
      <w:r w:rsidRPr="002D7D52">
        <w:rPr>
          <w:rFonts w:ascii="Times New Roman" w:hAnsi="Times New Roman"/>
          <w:sz w:val="24"/>
          <w:szCs w:val="24"/>
        </w:rPr>
        <w:t>. Примечательно, что Министерство просвещения России признает такие отказы неправомерными. В частности, в документе № 06-ЗГ-МП-74 от «09» июля 2020 года указано следующее: «Процедура включения в региональный навигатор данных о детях не должна подразумевать нарушения законодательства Российской Федерации о персональных данных и должна носить добровольно-заявительный характер. …»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Органам исполнительной власти субъектов Российской Федерации и органам местного самоуправления, осуществляющим управление в сфере образования, рекомендовано не отказывать родителям (законным представителям) в приеме заявлений на обучение дополнительным общеобразовательным без сертификата дополнительного образования».</w:t>
      </w:r>
    </w:p>
    <w:p w:rsidR="00A275BB" w:rsidRPr="002D7D52" w:rsidRDefault="00A275BB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Обращаем внимание на также и на то, что согласно ст. 5 ФЗ РФ от 27.07.2010 г. № 210-ФЗ «Об организации предоставления государственных и муниципальных услуг»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</w:t>
      </w:r>
      <w:r w:rsidRPr="002D7D52">
        <w:rPr>
          <w:rFonts w:ascii="Times New Roman" w:hAnsi="Times New Roman"/>
          <w:i/>
          <w:sz w:val="24"/>
          <w:szCs w:val="24"/>
          <w:u w:val="single"/>
        </w:rPr>
        <w:t>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2D7D52">
        <w:rPr>
          <w:rFonts w:ascii="Times New Roman" w:hAnsi="Times New Roman"/>
          <w:sz w:val="24"/>
          <w:szCs w:val="24"/>
        </w:rPr>
        <w:t>».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Любые положения нормативных актов подзаконного уровня не могут противоречить федеральному закону.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Необходимо также иметь ввиду, что в связи с недопустимостью принуждения получения госуслуг в электронной форме, недопустимо принуждать граждан к обработке персональных данных автоматизированным способом.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Принуждение к цифровой обработке персональных данных незаконно и потому недопустимо.</w:t>
      </w:r>
    </w:p>
    <w:p w:rsidR="00A275BB" w:rsidRPr="002D7D52" w:rsidRDefault="00A275BB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В соответствии с положениями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A275BB" w:rsidRPr="00F87A0A" w:rsidRDefault="00A275BB" w:rsidP="006D555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F87A0A">
        <w:rPr>
          <w:color w:val="3D4B53"/>
        </w:rPr>
        <w:t>Согласно ст. 309 ГК РФ о</w:t>
      </w:r>
      <w:r w:rsidRPr="00F87A0A">
        <w:rPr>
          <w:color w:val="5C5C5C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4" w:history="1">
        <w:r w:rsidRPr="00F87A0A">
          <w:rPr>
            <w:rStyle w:val="Hyperlink"/>
          </w:rPr>
          <w:t>обычаями</w:t>
        </w:r>
      </w:hyperlink>
      <w:r w:rsidRPr="00F87A0A">
        <w:rPr>
          <w:color w:val="5C5C5C"/>
        </w:rPr>
        <w:t> или иными обычно предъявляемыми требованиями.</w:t>
      </w:r>
    </w:p>
    <w:p w:rsidR="00A275BB" w:rsidRPr="00F87A0A" w:rsidRDefault="00A275BB" w:rsidP="006D555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F87A0A">
        <w:rPr>
          <w:color w:val="5C5C5C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 (ч.1 ст. 310 ГК).</w:t>
      </w:r>
    </w:p>
    <w:p w:rsidR="00A275BB" w:rsidRPr="00F87A0A" w:rsidRDefault="00A275BB" w:rsidP="006D555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>
        <w:rPr>
          <w:color w:val="5C5C5C"/>
        </w:rPr>
        <w:t>И</w:t>
      </w:r>
      <w:r w:rsidRPr="00F87A0A">
        <w:rPr>
          <w:color w:val="5C5C5C"/>
        </w:rPr>
        <w:t xml:space="preserve">зменение  договора на оказание образовательных услуг по причине отсутствия факта регистрации на каком-либо сайте и отсутствия кода, осуществляется исключительно по решению суда. </w:t>
      </w:r>
    </w:p>
    <w:p w:rsidR="00A275BB" w:rsidRPr="00F87A0A" w:rsidRDefault="00A275BB" w:rsidP="006D5556">
      <w:pPr>
        <w:spacing w:after="0" w:line="240" w:lineRule="auto"/>
        <w:ind w:firstLine="708"/>
        <w:jc w:val="both"/>
        <w:rPr>
          <w:rFonts w:ascii="Times New Roman" w:hAnsi="Times New Roman"/>
          <w:color w:val="5C5C5C"/>
          <w:sz w:val="24"/>
          <w:szCs w:val="24"/>
          <w:shd w:val="clear" w:color="auto" w:fill="FFFFFF"/>
        </w:rPr>
      </w:pPr>
      <w:r w:rsidRPr="00F87A0A">
        <w:rPr>
          <w:rFonts w:ascii="Times New Roman" w:hAnsi="Times New Roman"/>
          <w:color w:val="5C5C5C"/>
          <w:sz w:val="24"/>
          <w:szCs w:val="24"/>
          <w:shd w:val="clear" w:color="auto" w:fill="FFFFFF"/>
        </w:rPr>
        <w:t>Статьей 4 Закона «О защите прав потребителей» предусмотрено, что исполнитель услуги обязан оказать потребителю услугу, качество которого соответствует договору.</w:t>
      </w:r>
    </w:p>
    <w:p w:rsidR="00A275BB" w:rsidRPr="00F87A0A" w:rsidRDefault="00A275BB" w:rsidP="006D55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A0A">
        <w:rPr>
          <w:rFonts w:ascii="Times New Roman" w:hAnsi="Times New Roman"/>
          <w:color w:val="5C5C5C"/>
          <w:sz w:val="24"/>
          <w:szCs w:val="24"/>
          <w:shd w:val="clear" w:color="auto" w:fill="FFFFFF"/>
        </w:rPr>
        <w:t>При этом, согласно ст. 16 упомянутого Закона </w:t>
      </w:r>
      <w:r w:rsidRPr="00F87A0A">
        <w:rPr>
          <w:rFonts w:ascii="Times New Roman" w:hAnsi="Times New Roman"/>
          <w:b/>
          <w:bCs/>
          <w:color w:val="5C5C5C"/>
          <w:sz w:val="24"/>
          <w:szCs w:val="24"/>
          <w:shd w:val="clear" w:color="auto" w:fill="FFFFFF"/>
        </w:rPr>
        <w:t>у</w:t>
      </w:r>
      <w:r w:rsidRPr="00F87A0A">
        <w:rPr>
          <w:rFonts w:ascii="Times New Roman" w:hAnsi="Times New Roman"/>
          <w:color w:val="5C5C5C"/>
          <w:sz w:val="24"/>
          <w:szCs w:val="24"/>
          <w:shd w:val="clear" w:color="auto" w:fill="FFFFFF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 </w:t>
      </w:r>
    </w:p>
    <w:p w:rsidR="00A275BB" w:rsidRPr="006F02AB" w:rsidRDefault="00A275BB" w:rsidP="002D7D52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</w:pPr>
      <w:r w:rsidRPr="006F02AB">
        <w:t xml:space="preserve">«____»___________ 20___ г. мной подана жалоба отказ в </w:t>
      </w:r>
      <w:r>
        <w:t>доступе  ребенка в организацию</w:t>
      </w:r>
      <w:r w:rsidRPr="006F02AB">
        <w:t xml:space="preserve"> дополнительного образования </w:t>
      </w:r>
      <w:r w:rsidRPr="006F02AB">
        <w:rPr>
          <w:bCs/>
          <w:color w:val="5B5B5B"/>
        </w:rPr>
        <w:t>на обучение по дополнительной общеразвивающей программе</w:t>
      </w:r>
      <w:r>
        <w:rPr>
          <w:bCs/>
          <w:color w:val="5B5B5B"/>
        </w:rPr>
        <w:t xml:space="preserve"> в Управление _____________ образования/культуры/ физической культуры, спорта и молодежной политики. На мою жалобу поступил ответ, в соответствии с которым никаких мер в отношении незаконных действий  должностных лиц, отказавших в доступе ребенка  в организацию дополнительного образования, не принято. </w:t>
      </w:r>
    </w:p>
    <w:p w:rsidR="00A275BB" w:rsidRPr="002D7D52" w:rsidRDefault="00A275BB" w:rsidP="002D7D52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</w:pPr>
    </w:p>
    <w:p w:rsidR="00A275BB" w:rsidRDefault="00A275BB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 w:rsidRPr="002D7D52">
        <w:t xml:space="preserve">На основании изложенного, прошу Вас </w:t>
      </w:r>
      <w:r>
        <w:t xml:space="preserve">провести проверку указанного факта и </w:t>
      </w:r>
      <w:r w:rsidRPr="002D7D52">
        <w:t xml:space="preserve">принять меры </w:t>
      </w:r>
      <w:r>
        <w:t xml:space="preserve">прокурорского реагирования в отношении изложенной ситуации. </w:t>
      </w:r>
    </w:p>
    <w:p w:rsidR="00A275BB" w:rsidRDefault="00A275BB" w:rsidP="000A18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5B5B5B"/>
        </w:rPr>
      </w:pPr>
      <w:r>
        <w:rPr>
          <w:bCs/>
          <w:color w:val="5B5B5B"/>
        </w:rPr>
        <w:t>Подтверждающие документы прилагаю:</w:t>
      </w:r>
    </w:p>
    <w:p w:rsidR="00A275BB" w:rsidRDefault="00A275BB" w:rsidP="000A18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5B5B5B"/>
        </w:rPr>
      </w:pPr>
      <w:r>
        <w:rPr>
          <w:bCs/>
          <w:color w:val="5B5B5B"/>
        </w:rPr>
        <w:t xml:space="preserve">- копия заявления в организацию дополнительного образования, </w:t>
      </w:r>
    </w:p>
    <w:p w:rsidR="00A275BB" w:rsidRDefault="00A275BB" w:rsidP="000A18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5B5B5B"/>
        </w:rPr>
      </w:pPr>
      <w:r>
        <w:rPr>
          <w:bCs/>
          <w:color w:val="5B5B5B"/>
        </w:rPr>
        <w:t xml:space="preserve">- копия жалобы в Управление _____________ </w:t>
      </w:r>
    </w:p>
    <w:p w:rsidR="00A275BB" w:rsidRDefault="00A275BB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5B5B5B"/>
        </w:rPr>
      </w:pPr>
      <w:r>
        <w:rPr>
          <w:bCs/>
          <w:color w:val="5B5B5B"/>
        </w:rPr>
        <w:t xml:space="preserve"> </w:t>
      </w:r>
    </w:p>
    <w:p w:rsidR="00A275BB" w:rsidRPr="002D7D52" w:rsidRDefault="00A275BB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Ф.И.О. </w:t>
      </w:r>
    </w:p>
    <w:sectPr w:rsidR="00A275BB" w:rsidRPr="002D7D52" w:rsidSect="006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DA"/>
    <w:rsid w:val="000A180A"/>
    <w:rsid w:val="00130ED9"/>
    <w:rsid w:val="001B3476"/>
    <w:rsid w:val="00230C30"/>
    <w:rsid w:val="00252EFD"/>
    <w:rsid w:val="002D7D52"/>
    <w:rsid w:val="002E098F"/>
    <w:rsid w:val="00391605"/>
    <w:rsid w:val="003A689D"/>
    <w:rsid w:val="00474E62"/>
    <w:rsid w:val="004C7110"/>
    <w:rsid w:val="006001AE"/>
    <w:rsid w:val="0069570E"/>
    <w:rsid w:val="006D5556"/>
    <w:rsid w:val="006F02AB"/>
    <w:rsid w:val="007610BF"/>
    <w:rsid w:val="00920966"/>
    <w:rsid w:val="00942BD7"/>
    <w:rsid w:val="00963B31"/>
    <w:rsid w:val="009B022E"/>
    <w:rsid w:val="00A13D7D"/>
    <w:rsid w:val="00A275BB"/>
    <w:rsid w:val="00A30B18"/>
    <w:rsid w:val="00A50E01"/>
    <w:rsid w:val="00DC69D8"/>
    <w:rsid w:val="00DD271C"/>
    <w:rsid w:val="00E42538"/>
    <w:rsid w:val="00E52D86"/>
    <w:rsid w:val="00E61CFA"/>
    <w:rsid w:val="00ED3CDA"/>
    <w:rsid w:val="00F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3B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E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C6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0E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2F35A34506A4DA3D819720963B911BBB6BE946BC001CDCC30FD0759EE8F780DD95E84D8F4DDE995EAE52B69B7C95432CF52B270C447E8O6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 Московской области </dc:title>
  <dc:subject/>
  <dc:creator>shvetzova.ju-ju@ya.ru</dc:creator>
  <cp:keywords/>
  <dc:description/>
  <cp:lastModifiedBy>СВЕТЛАНА</cp:lastModifiedBy>
  <cp:revision>2</cp:revision>
  <dcterms:created xsi:type="dcterms:W3CDTF">2022-01-24T18:44:00Z</dcterms:created>
  <dcterms:modified xsi:type="dcterms:W3CDTF">2022-01-24T18:44:00Z</dcterms:modified>
</cp:coreProperties>
</file>