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06" w:type="dxa"/>
        <w:tblLook w:val="00A0"/>
      </w:tblPr>
      <w:tblGrid>
        <w:gridCol w:w="5239"/>
      </w:tblGrid>
      <w:tr w:rsidR="005C7915" w:rsidRPr="004D0832" w:rsidTr="00556993">
        <w:tc>
          <w:tcPr>
            <w:tcW w:w="5239" w:type="dxa"/>
          </w:tcPr>
          <w:p w:rsidR="005C7915" w:rsidRDefault="005C7915" w:rsidP="0055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Министерство здравоохранения ____________ </w:t>
            </w:r>
          </w:p>
          <w:p w:rsidR="005C7915" w:rsidRDefault="005C7915" w:rsidP="0055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915" w:rsidRDefault="005C7915" w:rsidP="0055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</w:p>
          <w:p w:rsidR="005C7915" w:rsidRDefault="005C7915" w:rsidP="0055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здравоохранению города _________ </w:t>
            </w:r>
          </w:p>
          <w:p w:rsidR="005C7915" w:rsidRDefault="005C7915" w:rsidP="0055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915" w:rsidRPr="004D0832" w:rsidRDefault="005C7915" w:rsidP="0055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915" w:rsidRPr="004D0832" w:rsidRDefault="005C7915" w:rsidP="00556993">
            <w:pPr>
              <w:spacing w:after="0" w:line="240" w:lineRule="auto"/>
              <w:rPr>
                <w:sz w:val="24"/>
                <w:szCs w:val="24"/>
              </w:rPr>
            </w:pPr>
            <w:r w:rsidRPr="004D0832">
              <w:rPr>
                <w:rFonts w:ascii="Times New Roman" w:hAnsi="Times New Roman"/>
                <w:sz w:val="24"/>
                <w:szCs w:val="24"/>
              </w:rPr>
              <w:t>ОТ: ФИО, телефон для связи</w:t>
            </w:r>
            <w:r w:rsidRPr="004D0832">
              <w:rPr>
                <w:sz w:val="24"/>
                <w:szCs w:val="24"/>
              </w:rPr>
              <w:t xml:space="preserve"> </w:t>
            </w:r>
          </w:p>
        </w:tc>
      </w:tr>
    </w:tbl>
    <w:p w:rsidR="005C7915" w:rsidRPr="004D0832" w:rsidRDefault="005C7915" w:rsidP="00F138A8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ЗАЯВЛЕНИЕ</w:t>
      </w:r>
    </w:p>
    <w:p w:rsidR="005C7915" w:rsidRPr="004D0832" w:rsidRDefault="005C7915" w:rsidP="00F138A8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 xml:space="preserve">Я, _______ (ФИО)  получил от своего работодателя ________________________________ информацию о необходимости мне  пройти  в срок до «___» ________ 20__ года процедуру вакцинации от </w:t>
      </w:r>
      <w:r w:rsidRPr="004D0832">
        <w:rPr>
          <w:rFonts w:ascii="Times New Roman" w:hAnsi="Times New Roman"/>
          <w:sz w:val="24"/>
          <w:szCs w:val="24"/>
          <w:lang w:val="en-US"/>
        </w:rPr>
        <w:t>COVID</w:t>
      </w:r>
      <w:r w:rsidRPr="004D0832">
        <w:rPr>
          <w:rFonts w:ascii="Times New Roman" w:hAnsi="Times New Roman"/>
          <w:sz w:val="24"/>
          <w:szCs w:val="24"/>
        </w:rPr>
        <w:t xml:space="preserve"> 19 в обязательном порядке. 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832">
        <w:rPr>
          <w:rFonts w:ascii="Times New Roman" w:hAnsi="Times New Roman"/>
          <w:sz w:val="24"/>
          <w:szCs w:val="24"/>
        </w:rPr>
        <w:t>В соответствии со ст.20 Федерального закона от 21.11.2011 № 323-ФЗ «Об основах охраны здоровья в РФ» н</w:t>
      </w:r>
      <w:r w:rsidRPr="004D0832">
        <w:rPr>
          <w:rFonts w:ascii="Times New Roman" w:hAnsi="Times New Roman"/>
          <w:sz w:val="24"/>
          <w:szCs w:val="24"/>
          <w:lang w:eastAsia="ru-RU"/>
        </w:rPr>
        <w:t>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получение от медицинских работников полной и объективной информации о необходимости профилактических прививок, возможных поствакцинальных осложнениях.</w:t>
      </w:r>
    </w:p>
    <w:p w:rsidR="005C7915" w:rsidRPr="004D0832" w:rsidRDefault="005C7915" w:rsidP="004D08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E3E3E"/>
          <w:sz w:val="24"/>
          <w:szCs w:val="24"/>
          <w:shd w:val="clear" w:color="auto" w:fill="FFFFFF"/>
        </w:rPr>
      </w:pPr>
      <w:r w:rsidRPr="004D0832">
        <w:rPr>
          <w:rFonts w:ascii="Times New Roman" w:hAnsi="Times New Roman"/>
          <w:sz w:val="24"/>
          <w:szCs w:val="24"/>
        </w:rPr>
        <w:t xml:space="preserve">На основании  известных мне  качественных характеристик вакцин от </w:t>
      </w:r>
      <w:r w:rsidRPr="004D0832">
        <w:rPr>
          <w:rFonts w:ascii="Times New Roman" w:hAnsi="Times New Roman"/>
          <w:sz w:val="24"/>
          <w:szCs w:val="24"/>
          <w:lang w:val="en-US"/>
        </w:rPr>
        <w:t>COVID</w:t>
      </w:r>
      <w:r w:rsidRPr="004D0832">
        <w:rPr>
          <w:rFonts w:ascii="Times New Roman" w:hAnsi="Times New Roman"/>
          <w:sz w:val="24"/>
          <w:szCs w:val="24"/>
        </w:rPr>
        <w:t xml:space="preserve"> 19, зарегистрированных в РФ </w:t>
      </w:r>
      <w:r w:rsidRPr="004D0832">
        <w:rPr>
          <w:rFonts w:ascii="Times New Roman" w:hAnsi="Times New Roman"/>
          <w:b/>
          <w:sz w:val="24"/>
          <w:szCs w:val="24"/>
        </w:rPr>
        <w:t xml:space="preserve">прошу организовать мою вакцинацию вакциной </w:t>
      </w:r>
      <w:r w:rsidRPr="004D0832">
        <w:rPr>
          <w:rFonts w:ascii="Times New Roman" w:hAnsi="Times New Roman"/>
          <w:b/>
          <w:color w:val="222222"/>
          <w:sz w:val="24"/>
          <w:szCs w:val="24"/>
        </w:rPr>
        <w:t xml:space="preserve">«КовиВак», изготовитель </w:t>
      </w:r>
      <w:r w:rsidRPr="004D0832">
        <w:rPr>
          <w:rFonts w:ascii="Times New Roman" w:hAnsi="Times New Roman"/>
          <w:b/>
          <w:color w:val="3E3E3E"/>
          <w:sz w:val="24"/>
          <w:szCs w:val="24"/>
          <w:shd w:val="clear" w:color="auto" w:fill="FFFFFF"/>
        </w:rPr>
        <w:t xml:space="preserve"> Московский Центр им. М. Чумакова.</w:t>
      </w:r>
    </w:p>
    <w:p w:rsidR="005C7915" w:rsidRPr="004D0832" w:rsidRDefault="005C7915" w:rsidP="004D08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7915" w:rsidRPr="004D0832" w:rsidRDefault="005C7915" w:rsidP="004D08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 xml:space="preserve">Прошу сообщить, когда, в какие сроки и где я могу пройти вакцинацию в соответствии со своим выбором. </w:t>
      </w:r>
    </w:p>
    <w:p w:rsidR="005C7915" w:rsidRPr="004D0832" w:rsidRDefault="005C7915" w:rsidP="004D0832">
      <w:pPr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 xml:space="preserve">  </w:t>
      </w:r>
      <w:r w:rsidRPr="004D0832">
        <w:rPr>
          <w:rFonts w:ascii="Times New Roman" w:hAnsi="Times New Roman"/>
          <w:sz w:val="24"/>
          <w:szCs w:val="24"/>
        </w:rPr>
        <w:tab/>
        <w:t>А также  прошу Вас перед проведением указанной вакцинации предоставить мне следующие сведения о данной вакцине:</w:t>
      </w:r>
    </w:p>
    <w:p w:rsidR="005C7915" w:rsidRPr="004D0832" w:rsidRDefault="005C7915" w:rsidP="00F138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1) Сертификат соответствия качества на препарат (надлежащим образом заверенная копия: нотариально или поставщиком/производителем);</w:t>
      </w:r>
    </w:p>
    <w:p w:rsidR="005C7915" w:rsidRPr="004D0832" w:rsidRDefault="005C7915" w:rsidP="00F138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2) Регистрационное удостоверение Росздравнадзора на препарат (надлежащим образом заверенная копия: нотариально или поставщиком/производителем);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3) Дата изготовления препарата и срок его годности;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 xml:space="preserve">4) Инструкция по применению препарата с указанием </w:t>
      </w:r>
      <w:r w:rsidRPr="004D0832">
        <w:rPr>
          <w:rFonts w:ascii="Times New Roman" w:hAnsi="Times New Roman"/>
          <w:sz w:val="24"/>
          <w:szCs w:val="24"/>
          <w:lang w:eastAsia="ru-RU"/>
        </w:rPr>
        <w:t xml:space="preserve">состава, описания, формы выпуска, фармакологических свойств, показаний к применению, противопоказаний, способов применения и доз, побочных действий, передозировок, взаимодействия с другими лекарственными веществами </w:t>
      </w:r>
      <w:r w:rsidRPr="004D0832">
        <w:rPr>
          <w:rFonts w:ascii="Times New Roman" w:hAnsi="Times New Roman"/>
          <w:sz w:val="24"/>
          <w:szCs w:val="24"/>
        </w:rPr>
        <w:t>(надлежащим образом заверенная копия: нотариально или поставщиком/производителем);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5) Сведения о производителе препарата (организационно-правовая форма, наименование, адрес места нахождения, ИНН, ОГРН/ОГРНИП), а также следующие документы производителя препарата (надлежащим образом заверенные копии: нотариально или поставщиком/производителем):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 xml:space="preserve">- лицензия на медицинскую и/или фармацевтическую деятельность, 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- документы, подтверждающие страхование гражданской ответственности производителя при причинении им вреда жизни и здоровью граждан;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6) Сведения о поставщике препарата в медицинское учреждение, производящее вакцинацию (организационно-правовая форма поставщика, его наименование, адрес места нахождения, ИНН, ОГРН/ОГРНИП), а также следующие документы поставщика препарата (надлежащим образом заверенные копии: нотариально или поставщиком):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 xml:space="preserve">- лицензия на медицинскую и/или фармацевтическую деятельность, 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- документы, подтверждающие страхование гражданской ответственности поставщика при причинении им вреда жизни и здоровью граждан,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- договор на поставку препарата в медицинское учреждение, осуществляющее вакцинацию, или иной документ, на основании которого поставщик имеет право осуществлять поставку препарата в указанное медицинское учреждение,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- сертификат соответствия качества услуг поставщика по осуществлению им деятельности по поставке медицинских препаратов;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ab/>
        <w:t xml:space="preserve">Ваш официальный ответ и документы прошу направить мне в установленные законом сроки на мою электронную почту __________ либо письмом по адресу __________________________. Так 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5C7915" w:rsidRPr="004D0832" w:rsidRDefault="005C7915" w:rsidP="00F138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«____» __________ 20__</w:t>
      </w:r>
      <w:bookmarkStart w:id="0" w:name="_GoBack"/>
      <w:bookmarkEnd w:id="0"/>
      <w:r w:rsidRPr="004D0832">
        <w:rPr>
          <w:rFonts w:ascii="Times New Roman" w:hAnsi="Times New Roman"/>
          <w:sz w:val="24"/>
          <w:szCs w:val="24"/>
        </w:rPr>
        <w:t xml:space="preserve"> года</w:t>
      </w: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832">
        <w:rPr>
          <w:rFonts w:ascii="Times New Roman" w:hAnsi="Times New Roman"/>
          <w:sz w:val="24"/>
          <w:szCs w:val="24"/>
        </w:rPr>
        <w:t>Подпись__________</w:t>
      </w:r>
    </w:p>
    <w:p w:rsidR="005C7915" w:rsidRPr="004D0832" w:rsidRDefault="005C7915" w:rsidP="00F138A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915" w:rsidRPr="004D0832" w:rsidRDefault="005C7915" w:rsidP="00F138A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7915" w:rsidRPr="004D0832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15" w:rsidRDefault="005C7915" w:rsidP="004A6C6B">
      <w:pPr>
        <w:spacing w:after="0" w:line="240" w:lineRule="auto"/>
      </w:pPr>
      <w:r>
        <w:separator/>
      </w:r>
    </w:p>
  </w:endnote>
  <w:endnote w:type="continuationSeparator" w:id="0">
    <w:p w:rsidR="005C7915" w:rsidRDefault="005C7915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15" w:rsidRDefault="005C791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C7915" w:rsidRDefault="005C7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15" w:rsidRDefault="005C7915" w:rsidP="004A6C6B">
      <w:pPr>
        <w:spacing w:after="0" w:line="240" w:lineRule="auto"/>
      </w:pPr>
      <w:r>
        <w:separator/>
      </w:r>
    </w:p>
  </w:footnote>
  <w:footnote w:type="continuationSeparator" w:id="0">
    <w:p w:rsidR="005C7915" w:rsidRDefault="005C7915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E0BE3"/>
    <w:rsid w:val="003337C6"/>
    <w:rsid w:val="00382817"/>
    <w:rsid w:val="00383249"/>
    <w:rsid w:val="004A6C6B"/>
    <w:rsid w:val="004D0832"/>
    <w:rsid w:val="00556993"/>
    <w:rsid w:val="005B416A"/>
    <w:rsid w:val="005C7915"/>
    <w:rsid w:val="00711BF2"/>
    <w:rsid w:val="00793E42"/>
    <w:rsid w:val="007C7A61"/>
    <w:rsid w:val="00877DB0"/>
    <w:rsid w:val="00936E7B"/>
    <w:rsid w:val="0096354B"/>
    <w:rsid w:val="009F7DB0"/>
    <w:rsid w:val="00BB73D9"/>
    <w:rsid w:val="00BE6E7C"/>
    <w:rsid w:val="00C315D7"/>
    <w:rsid w:val="00C40381"/>
    <w:rsid w:val="00CA6DA8"/>
    <w:rsid w:val="00CE685B"/>
    <w:rsid w:val="00D64568"/>
    <w:rsid w:val="00EF5DEF"/>
    <w:rsid w:val="00F138A8"/>
    <w:rsid w:val="00F20450"/>
    <w:rsid w:val="00FD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73D9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BB73D9"/>
    <w:rPr>
      <w:lang w:eastAsia="en-US"/>
    </w:rPr>
  </w:style>
  <w:style w:type="paragraph" w:styleId="Header">
    <w:name w:val="header"/>
    <w:basedOn w:val="Normal"/>
    <w:link w:val="HeaderChar"/>
    <w:uiPriority w:val="99"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C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C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599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здравоохранения ____________ </dc:title>
  <dc:subject/>
  <dc:creator>Пользователь Windows</dc:creator>
  <cp:keywords/>
  <dc:description/>
  <cp:lastModifiedBy>СВЕТЛАНА</cp:lastModifiedBy>
  <cp:revision>2</cp:revision>
  <dcterms:created xsi:type="dcterms:W3CDTF">2021-06-26T11:47:00Z</dcterms:created>
  <dcterms:modified xsi:type="dcterms:W3CDTF">2021-06-26T11:47:00Z</dcterms:modified>
</cp:coreProperties>
</file>